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98" w:rsidRPr="008D2D98" w:rsidRDefault="008D2D98" w:rsidP="008D2D98">
      <w:pPr>
        <w:jc w:val="center"/>
        <w:rPr>
          <w:b/>
          <w:caps/>
          <w:sz w:val="22"/>
          <w:szCs w:val="22"/>
        </w:rPr>
      </w:pPr>
      <w:r w:rsidRPr="008D2D98">
        <w:rPr>
          <w:b/>
          <w:caps/>
          <w:sz w:val="22"/>
          <w:szCs w:val="22"/>
        </w:rPr>
        <w:t>İTÜ DERS KATALOG FORMU</w:t>
      </w:r>
    </w:p>
    <w:tbl>
      <w:tblPr>
        <w:tblpPr w:leftFromText="141" w:rightFromText="141" w:vertAnchor="page" w:horzAnchor="margin" w:tblpY="1231"/>
        <w:tblW w:w="5000" w:type="pct"/>
        <w:tblCellMar>
          <w:left w:w="70" w:type="dxa"/>
          <w:right w:w="70" w:type="dxa"/>
        </w:tblCellMar>
        <w:tblLook w:val="0000"/>
      </w:tblPr>
      <w:tblGrid>
        <w:gridCol w:w="1564"/>
        <w:gridCol w:w="652"/>
        <w:gridCol w:w="575"/>
        <w:gridCol w:w="1090"/>
        <w:gridCol w:w="718"/>
        <w:gridCol w:w="155"/>
        <w:gridCol w:w="141"/>
        <w:gridCol w:w="998"/>
        <w:gridCol w:w="760"/>
        <w:gridCol w:w="1225"/>
        <w:gridCol w:w="201"/>
        <w:gridCol w:w="1980"/>
      </w:tblGrid>
      <w:tr w:rsidR="00B547D5" w:rsidTr="00B547D5">
        <w:trPr>
          <w:cantSplit/>
          <w:trHeight w:val="236"/>
        </w:trPr>
        <w:tc>
          <w:tcPr>
            <w:tcW w:w="2286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547D5" w:rsidRDefault="00B547D5" w:rsidP="00B547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2714" w:type="pct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B547D5" w:rsidRDefault="00B547D5" w:rsidP="00B547D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Course Name</w:t>
            </w:r>
          </w:p>
        </w:tc>
      </w:tr>
      <w:tr w:rsidR="00B547D5" w:rsidRPr="00A4317D" w:rsidTr="00EE2077">
        <w:trPr>
          <w:trHeight w:val="259"/>
        </w:trPr>
        <w:tc>
          <w:tcPr>
            <w:tcW w:w="228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547D5" w:rsidRPr="00A4317D" w:rsidRDefault="00B547D5" w:rsidP="00B547D5">
            <w:r w:rsidRPr="00A4317D">
              <w:rPr>
                <w:lang w:val="en-US"/>
              </w:rPr>
              <w:t>Girişimcilik</w:t>
            </w:r>
          </w:p>
        </w:tc>
        <w:tc>
          <w:tcPr>
            <w:tcW w:w="2714" w:type="pct"/>
            <w:gridSpan w:val="7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B547D5" w:rsidRPr="00A4317D" w:rsidRDefault="00B547D5" w:rsidP="00B547D5">
            <w:pPr>
              <w:rPr>
                <w:bCs/>
                <w:lang w:val="en-US"/>
              </w:rPr>
            </w:pPr>
            <w:r w:rsidRPr="00A4317D">
              <w:rPr>
                <w:bCs/>
                <w:lang w:val="en-US"/>
              </w:rPr>
              <w:t>Entrepreneurship</w:t>
            </w:r>
          </w:p>
        </w:tc>
      </w:tr>
      <w:tr w:rsidR="00B547D5" w:rsidRPr="00A4317D" w:rsidTr="00B547D5">
        <w:trPr>
          <w:cantSplit/>
          <w:trHeight w:val="280"/>
        </w:trPr>
        <w:tc>
          <w:tcPr>
            <w:tcW w:w="7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pStyle w:val="Heading7"/>
              <w:jc w:val="center"/>
              <w:rPr>
                <w:sz w:val="20"/>
                <w:lang w:val="en-US"/>
              </w:rPr>
            </w:pPr>
          </w:p>
          <w:p w:rsidR="00B547D5" w:rsidRPr="00A4317D" w:rsidRDefault="00B547D5" w:rsidP="00B547D5">
            <w:pPr>
              <w:pStyle w:val="Heading7"/>
              <w:jc w:val="center"/>
              <w:rPr>
                <w:sz w:val="20"/>
              </w:rPr>
            </w:pPr>
            <w:r w:rsidRPr="00A4317D">
              <w:rPr>
                <w:sz w:val="20"/>
              </w:rPr>
              <w:t>Kodu</w:t>
            </w:r>
          </w:p>
          <w:p w:rsidR="00B547D5" w:rsidRPr="00A4317D" w:rsidRDefault="00B547D5" w:rsidP="00B547D5">
            <w:pPr>
              <w:jc w:val="center"/>
              <w:rPr>
                <w:lang w:val="fr-FR"/>
              </w:rPr>
            </w:pPr>
            <w:r w:rsidRPr="00A4317D">
              <w:rPr>
                <w:lang w:val="fr-FR"/>
              </w:rPr>
              <w:t>(Code)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pStyle w:val="Heading7"/>
              <w:ind w:left="30"/>
              <w:jc w:val="center"/>
              <w:rPr>
                <w:sz w:val="20"/>
                <w:lang w:val="fr-FR"/>
              </w:rPr>
            </w:pPr>
          </w:p>
          <w:p w:rsidR="00B547D5" w:rsidRPr="00A4317D" w:rsidRDefault="00B547D5" w:rsidP="00B547D5">
            <w:pPr>
              <w:pStyle w:val="Heading7"/>
              <w:ind w:left="30"/>
              <w:jc w:val="center"/>
              <w:rPr>
                <w:sz w:val="20"/>
                <w:lang w:val="fr-FR"/>
              </w:rPr>
            </w:pPr>
            <w:r w:rsidRPr="00A4317D">
              <w:rPr>
                <w:sz w:val="20"/>
              </w:rPr>
              <w:t>Yarıyılı</w:t>
            </w:r>
          </w:p>
          <w:p w:rsidR="00B547D5" w:rsidRPr="00A4317D" w:rsidRDefault="00B547D5" w:rsidP="00B547D5">
            <w:pPr>
              <w:jc w:val="center"/>
              <w:rPr>
                <w:lang w:val="fr-FR"/>
              </w:rPr>
            </w:pPr>
            <w:r w:rsidRPr="00A4317D">
              <w:rPr>
                <w:lang w:val="fr-FR"/>
              </w:rPr>
              <w:t>(Semester)</w:t>
            </w:r>
          </w:p>
        </w:tc>
        <w:tc>
          <w:tcPr>
            <w:tcW w:w="54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pStyle w:val="Heading7"/>
              <w:ind w:left="60"/>
              <w:jc w:val="center"/>
              <w:rPr>
                <w:sz w:val="20"/>
                <w:lang w:val="fr-FR"/>
              </w:rPr>
            </w:pPr>
          </w:p>
          <w:p w:rsidR="00B547D5" w:rsidRPr="00A4317D" w:rsidRDefault="00B547D5" w:rsidP="00B547D5">
            <w:pPr>
              <w:pStyle w:val="Heading7"/>
              <w:ind w:left="60"/>
              <w:jc w:val="center"/>
              <w:rPr>
                <w:sz w:val="20"/>
                <w:lang w:val="en-US"/>
              </w:rPr>
            </w:pPr>
            <w:r w:rsidRPr="00A4317D">
              <w:rPr>
                <w:sz w:val="20"/>
              </w:rPr>
              <w:t>Kredisi</w:t>
            </w:r>
          </w:p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(Local Credits)</w:t>
            </w:r>
          </w:p>
        </w:tc>
        <w:tc>
          <w:tcPr>
            <w:tcW w:w="504" w:type="pct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547D5" w:rsidRPr="00A4317D" w:rsidRDefault="00B547D5" w:rsidP="00B547D5">
            <w:pPr>
              <w:pStyle w:val="Heading7"/>
              <w:jc w:val="center"/>
              <w:rPr>
                <w:sz w:val="20"/>
                <w:lang w:val="en-US"/>
              </w:rPr>
            </w:pPr>
            <w:r w:rsidRPr="00A4317D">
              <w:rPr>
                <w:sz w:val="20"/>
                <w:lang w:val="en-US"/>
              </w:rPr>
              <w:t xml:space="preserve">AKTS </w:t>
            </w:r>
            <w:r w:rsidRPr="00A4317D">
              <w:rPr>
                <w:sz w:val="20"/>
              </w:rPr>
              <w:t>Kredisi</w:t>
            </w:r>
          </w:p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(ECTS Credits)</w:t>
            </w:r>
          </w:p>
        </w:tc>
        <w:tc>
          <w:tcPr>
            <w:tcW w:w="2568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7D5" w:rsidRPr="00A4317D" w:rsidRDefault="00B547D5" w:rsidP="00B547D5">
            <w:pPr>
              <w:pStyle w:val="Heading7"/>
              <w:jc w:val="center"/>
              <w:rPr>
                <w:sz w:val="20"/>
              </w:rPr>
            </w:pPr>
            <w:r w:rsidRPr="00A4317D">
              <w:rPr>
                <w:sz w:val="20"/>
              </w:rPr>
              <w:t>Ders Uygulaması,  Saat/Hafta</w:t>
            </w:r>
          </w:p>
          <w:p w:rsidR="00B547D5" w:rsidRPr="00A4317D" w:rsidRDefault="00B547D5" w:rsidP="00B547D5">
            <w:pPr>
              <w:pStyle w:val="Heading7"/>
              <w:jc w:val="center"/>
              <w:rPr>
                <w:sz w:val="20"/>
                <w:lang w:val="en-US"/>
              </w:rPr>
            </w:pPr>
            <w:r w:rsidRPr="00A4317D">
              <w:rPr>
                <w:sz w:val="20"/>
                <w:lang w:val="en-US"/>
              </w:rPr>
              <w:t>(Course Implementation, Hours/Week)</w:t>
            </w:r>
          </w:p>
        </w:tc>
      </w:tr>
      <w:tr w:rsidR="00B547D5" w:rsidRPr="00A4317D" w:rsidTr="00B547D5">
        <w:trPr>
          <w:cantSplit/>
          <w:trHeight w:val="220"/>
        </w:trPr>
        <w:tc>
          <w:tcPr>
            <w:tcW w:w="777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pStyle w:val="Heading7"/>
              <w:jc w:val="center"/>
              <w:rPr>
                <w:sz w:val="20"/>
                <w:lang w:val="en-US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pStyle w:val="Heading7"/>
              <w:ind w:left="30"/>
              <w:jc w:val="center"/>
              <w:rPr>
                <w:sz w:val="20"/>
                <w:lang w:val="en-US"/>
              </w:rPr>
            </w:pPr>
          </w:p>
        </w:tc>
        <w:tc>
          <w:tcPr>
            <w:tcW w:w="5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pStyle w:val="Heading7"/>
              <w:ind w:left="60"/>
              <w:jc w:val="center"/>
              <w:rPr>
                <w:sz w:val="20"/>
                <w:lang w:val="en-US"/>
              </w:rPr>
            </w:pPr>
          </w:p>
        </w:tc>
        <w:tc>
          <w:tcPr>
            <w:tcW w:w="504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47D5" w:rsidRPr="00A4317D" w:rsidRDefault="00B547D5" w:rsidP="00B547D5">
            <w:pPr>
              <w:pStyle w:val="Heading7"/>
              <w:jc w:val="center"/>
              <w:rPr>
                <w:sz w:val="20"/>
                <w:lang w:val="en-US"/>
              </w:rPr>
            </w:pP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B547D5" w:rsidRPr="00A4317D" w:rsidRDefault="00B547D5" w:rsidP="00B547D5">
            <w:pPr>
              <w:pStyle w:val="Heading7"/>
              <w:jc w:val="center"/>
              <w:rPr>
                <w:sz w:val="20"/>
                <w:lang w:val="en-US"/>
              </w:rPr>
            </w:pPr>
            <w:r w:rsidRPr="00A4317D">
              <w:rPr>
                <w:sz w:val="20"/>
              </w:rPr>
              <w:t>Ders</w:t>
            </w:r>
            <w:r w:rsidRPr="00A4317D">
              <w:rPr>
                <w:sz w:val="20"/>
                <w:lang w:val="en-US"/>
              </w:rPr>
              <w:t xml:space="preserve"> </w:t>
            </w:r>
          </w:p>
          <w:p w:rsidR="00B547D5" w:rsidRPr="00A4317D" w:rsidRDefault="00B547D5" w:rsidP="00B547D5">
            <w:pPr>
              <w:pStyle w:val="Heading7"/>
              <w:jc w:val="center"/>
              <w:rPr>
                <w:sz w:val="20"/>
                <w:lang w:val="en-US"/>
              </w:rPr>
            </w:pPr>
            <w:r w:rsidRPr="00A4317D">
              <w:rPr>
                <w:sz w:val="20"/>
                <w:lang w:val="en-US"/>
              </w:rPr>
              <w:t>(Theoretical)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547D5" w:rsidRPr="00A4317D" w:rsidRDefault="00B547D5" w:rsidP="00B547D5">
            <w:pPr>
              <w:pStyle w:val="Heading7"/>
              <w:jc w:val="center"/>
              <w:rPr>
                <w:sz w:val="20"/>
                <w:lang w:val="en-US"/>
              </w:rPr>
            </w:pPr>
            <w:r w:rsidRPr="00A4317D">
              <w:rPr>
                <w:sz w:val="20"/>
              </w:rPr>
              <w:t>Uygulama</w:t>
            </w:r>
          </w:p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(Tutorial)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547D5" w:rsidRPr="00A4317D" w:rsidRDefault="00B547D5" w:rsidP="00B547D5">
            <w:pPr>
              <w:pStyle w:val="Heading7"/>
              <w:jc w:val="center"/>
              <w:rPr>
                <w:sz w:val="20"/>
                <w:lang w:val="en-US"/>
              </w:rPr>
            </w:pPr>
            <w:r w:rsidRPr="00A4317D">
              <w:rPr>
                <w:sz w:val="20"/>
              </w:rPr>
              <w:t>Laboratuar</w:t>
            </w:r>
          </w:p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(Laboratory)</w:t>
            </w:r>
          </w:p>
        </w:tc>
      </w:tr>
      <w:tr w:rsidR="00B547D5" w:rsidRPr="00A4317D" w:rsidTr="00B547D5">
        <w:trPr>
          <w:cantSplit/>
          <w:trHeight w:val="308"/>
        </w:trPr>
        <w:tc>
          <w:tcPr>
            <w:tcW w:w="77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6C5FE2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 xml:space="preserve">ISL </w:t>
            </w:r>
            <w:r w:rsidR="006C5FE2">
              <w:rPr>
                <w:lang w:val="en-US"/>
              </w:rPr>
              <w:t xml:space="preserve">478 </w:t>
            </w:r>
            <w:r w:rsidRPr="00A4317D">
              <w:rPr>
                <w:lang w:val="en-US"/>
              </w:rPr>
              <w:t xml:space="preserve">E  </w:t>
            </w:r>
          </w:p>
        </w:tc>
        <w:tc>
          <w:tcPr>
            <w:tcW w:w="610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8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E267F5" w:rsidP="00B54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4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47D5" w:rsidRPr="00A4317D" w:rsidRDefault="00BA5012" w:rsidP="00B54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E176AD" w:rsidP="00B54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547D5" w:rsidRPr="00A4317D" w:rsidRDefault="00E176AD" w:rsidP="00B54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0</w:t>
            </w:r>
          </w:p>
        </w:tc>
      </w:tr>
      <w:tr w:rsidR="00B547D5" w:rsidRPr="00A4317D" w:rsidTr="00B547D5">
        <w:trPr>
          <w:cantSplit/>
          <w:trHeight w:val="450"/>
        </w:trPr>
        <w:tc>
          <w:tcPr>
            <w:tcW w:w="11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r w:rsidRPr="00A4317D">
              <w:t>Bölüm / Program</w:t>
            </w:r>
          </w:p>
          <w:p w:rsidR="00B547D5" w:rsidRPr="00A4317D" w:rsidRDefault="00B547D5" w:rsidP="00B547D5">
            <w:pPr>
              <w:rPr>
                <w:lang w:val="en-US"/>
              </w:rPr>
            </w:pPr>
            <w:r w:rsidRPr="00A4317D">
              <w:rPr>
                <w:lang w:val="en-US"/>
              </w:rPr>
              <w:t>(Department/Program)</w:t>
            </w:r>
          </w:p>
        </w:tc>
        <w:tc>
          <w:tcPr>
            <w:tcW w:w="3899" w:type="pct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47D5" w:rsidRPr="00A4317D" w:rsidRDefault="00B547D5" w:rsidP="00B547D5">
            <w:pPr>
              <w:rPr>
                <w:lang w:val="en-US"/>
              </w:rPr>
            </w:pPr>
            <w:r w:rsidRPr="00A4317D">
              <w:rPr>
                <w:lang w:val="en-US"/>
              </w:rPr>
              <w:t xml:space="preserve"> </w:t>
            </w:r>
            <w:r w:rsidRPr="00A4317D">
              <w:t>İşletme Mühendisliği</w:t>
            </w:r>
          </w:p>
        </w:tc>
      </w:tr>
      <w:tr w:rsidR="00B547D5" w:rsidRPr="00A4317D" w:rsidTr="00B547D5">
        <w:trPr>
          <w:cantSplit/>
          <w:trHeight w:val="529"/>
        </w:trPr>
        <w:tc>
          <w:tcPr>
            <w:tcW w:w="11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r w:rsidRPr="00A4317D">
              <w:t>Dersin Türü</w:t>
            </w:r>
          </w:p>
          <w:p w:rsidR="00B547D5" w:rsidRPr="00A4317D" w:rsidRDefault="00B547D5" w:rsidP="00B547D5">
            <w:pPr>
              <w:rPr>
                <w:lang w:val="en-US"/>
              </w:rPr>
            </w:pPr>
            <w:r w:rsidRPr="00A4317D">
              <w:rPr>
                <w:lang w:val="en-US"/>
              </w:rPr>
              <w:t>(Course Type)</w:t>
            </w:r>
          </w:p>
        </w:tc>
        <w:tc>
          <w:tcPr>
            <w:tcW w:w="1262" w:type="pct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47D5" w:rsidRDefault="00B547D5" w:rsidP="00B547D5">
            <w:r w:rsidRPr="00A4317D">
              <w:t xml:space="preserve">Seçmeli </w:t>
            </w:r>
          </w:p>
          <w:p w:rsidR="00292E71" w:rsidRPr="00A4317D" w:rsidRDefault="00292E71" w:rsidP="00B547D5">
            <w:pPr>
              <w:rPr>
                <w:lang w:val="en-US"/>
              </w:rPr>
            </w:pPr>
            <w:r>
              <w:t>(Elective)</w:t>
            </w:r>
          </w:p>
        </w:tc>
        <w:tc>
          <w:tcPr>
            <w:tcW w:w="94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r w:rsidRPr="00A4317D">
              <w:t>Dersin Dili</w:t>
            </w:r>
          </w:p>
          <w:p w:rsidR="00B547D5" w:rsidRPr="00A4317D" w:rsidRDefault="00B547D5" w:rsidP="00B547D5">
            <w:pPr>
              <w:rPr>
                <w:lang w:val="en-US"/>
              </w:rPr>
            </w:pPr>
            <w:r w:rsidRPr="00A4317D">
              <w:rPr>
                <w:lang w:val="en-US"/>
              </w:rPr>
              <w:t>(Course Language)</w:t>
            </w:r>
          </w:p>
        </w:tc>
        <w:tc>
          <w:tcPr>
            <w:tcW w:w="1694" w:type="pct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47D5" w:rsidRDefault="00B547D5" w:rsidP="00B547D5">
            <w:pPr>
              <w:rPr>
                <w:lang w:val="en-US"/>
              </w:rPr>
            </w:pPr>
            <w:r w:rsidRPr="00A4317D">
              <w:t xml:space="preserve"> </w:t>
            </w:r>
            <w:r w:rsidRPr="00A4317D">
              <w:rPr>
                <w:lang w:val="en-US"/>
              </w:rPr>
              <w:t xml:space="preserve"> </w:t>
            </w:r>
            <w:proofErr w:type="spellStart"/>
            <w:r w:rsidRPr="00A4317D">
              <w:rPr>
                <w:lang w:val="en-US"/>
              </w:rPr>
              <w:t>İngilizce</w:t>
            </w:r>
            <w:proofErr w:type="spellEnd"/>
          </w:p>
          <w:p w:rsidR="00292E71" w:rsidRPr="00A4317D" w:rsidRDefault="00292E71" w:rsidP="00B547D5">
            <w:pPr>
              <w:rPr>
                <w:lang w:val="en-US"/>
              </w:rPr>
            </w:pPr>
            <w:r>
              <w:rPr>
                <w:lang w:val="en-US"/>
              </w:rPr>
              <w:t>(English)</w:t>
            </w:r>
          </w:p>
        </w:tc>
      </w:tr>
      <w:tr w:rsidR="00B547D5" w:rsidRPr="00A4317D" w:rsidTr="00B547D5">
        <w:trPr>
          <w:cantSplit/>
          <w:trHeight w:val="451"/>
        </w:trPr>
        <w:tc>
          <w:tcPr>
            <w:tcW w:w="11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r w:rsidRPr="00A4317D">
              <w:t>Dersin Önkoşulları</w:t>
            </w:r>
          </w:p>
          <w:p w:rsidR="00B547D5" w:rsidRPr="00A4317D" w:rsidRDefault="00B547D5" w:rsidP="00B547D5">
            <w:pPr>
              <w:rPr>
                <w:lang w:val="en-US"/>
              </w:rPr>
            </w:pPr>
            <w:r w:rsidRPr="00A4317D">
              <w:rPr>
                <w:lang w:val="en-US"/>
              </w:rPr>
              <w:t>(Course Prerequisites)</w:t>
            </w:r>
          </w:p>
        </w:tc>
        <w:tc>
          <w:tcPr>
            <w:tcW w:w="3899" w:type="pct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47D5" w:rsidRPr="00A4317D" w:rsidRDefault="00B547D5" w:rsidP="00B547D5">
            <w:pPr>
              <w:rPr>
                <w:lang w:val="en-US"/>
              </w:rPr>
            </w:pPr>
            <w:r w:rsidRPr="00A4317D">
              <w:t xml:space="preserve"> </w:t>
            </w:r>
            <w:r w:rsidR="00292E71">
              <w:t>4. sınıf</w:t>
            </w:r>
          </w:p>
        </w:tc>
      </w:tr>
      <w:tr w:rsidR="00B547D5" w:rsidRPr="00A4317D" w:rsidTr="00B547D5">
        <w:trPr>
          <w:cantSplit/>
          <w:trHeight w:val="470"/>
        </w:trPr>
        <w:tc>
          <w:tcPr>
            <w:tcW w:w="11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r w:rsidRPr="00A4317D">
              <w:t>Dersin mesleki bileşene katkısı, %</w:t>
            </w:r>
          </w:p>
          <w:p w:rsidR="00B547D5" w:rsidRPr="00A4317D" w:rsidRDefault="00B547D5" w:rsidP="00B547D5">
            <w:pPr>
              <w:rPr>
                <w:lang w:val="en-US"/>
              </w:rPr>
            </w:pPr>
            <w:r w:rsidRPr="00A4317D">
              <w:rPr>
                <w:lang w:val="en-US"/>
              </w:rPr>
              <w:t xml:space="preserve">(Course Category </w:t>
            </w:r>
          </w:p>
          <w:p w:rsidR="00B547D5" w:rsidRPr="00A4317D" w:rsidRDefault="00B547D5" w:rsidP="00B547D5">
            <w:pPr>
              <w:rPr>
                <w:lang w:val="en-US"/>
              </w:rPr>
            </w:pPr>
            <w:r w:rsidRPr="00A4317D">
              <w:rPr>
                <w:lang w:val="en-US"/>
              </w:rPr>
              <w:t>by Content, %)</w:t>
            </w:r>
          </w:p>
        </w:tc>
        <w:tc>
          <w:tcPr>
            <w:tcW w:w="828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jc w:val="center"/>
            </w:pPr>
            <w:r w:rsidRPr="00A4317D">
              <w:t>Temel Bilim</w:t>
            </w:r>
          </w:p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(Basic Sciences)</w:t>
            </w:r>
          </w:p>
        </w:tc>
        <w:tc>
          <w:tcPr>
            <w:tcW w:w="1000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jc w:val="center"/>
            </w:pPr>
            <w:r w:rsidRPr="00A4317D">
              <w:t>Temel Mühendislik</w:t>
            </w:r>
          </w:p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(Engineering Science)</w:t>
            </w:r>
          </w:p>
        </w:tc>
        <w:tc>
          <w:tcPr>
            <w:tcW w:w="987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t>Mühendislik Tasarım</w:t>
            </w:r>
            <w:r w:rsidRPr="00A4317D">
              <w:rPr>
                <w:lang w:val="en-US"/>
              </w:rPr>
              <w:t xml:space="preserve"> (Engineering Design)</w:t>
            </w:r>
          </w:p>
        </w:tc>
        <w:tc>
          <w:tcPr>
            <w:tcW w:w="1085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47D5" w:rsidRPr="00A4317D" w:rsidRDefault="00B547D5" w:rsidP="00B547D5">
            <w:pPr>
              <w:jc w:val="center"/>
            </w:pPr>
            <w:r w:rsidRPr="00A4317D">
              <w:t>İnsan ve Toplum Bilim</w:t>
            </w:r>
          </w:p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(General Education)</w:t>
            </w:r>
          </w:p>
        </w:tc>
      </w:tr>
      <w:tr w:rsidR="00B547D5" w:rsidRPr="00A4317D" w:rsidTr="00B547D5">
        <w:trPr>
          <w:cantSplit/>
          <w:trHeight w:val="330"/>
        </w:trPr>
        <w:tc>
          <w:tcPr>
            <w:tcW w:w="110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rPr>
                <w:lang w:val="en-US"/>
              </w:rPr>
            </w:pP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60%</w:t>
            </w:r>
          </w:p>
        </w:tc>
        <w:tc>
          <w:tcPr>
            <w:tcW w:w="1085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47D5" w:rsidRPr="00A4317D" w:rsidRDefault="00B547D5" w:rsidP="00B547D5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40%</w:t>
            </w:r>
          </w:p>
        </w:tc>
      </w:tr>
      <w:tr w:rsidR="00B547D5" w:rsidRPr="00A4317D" w:rsidTr="00B547D5">
        <w:trPr>
          <w:cantSplit/>
        </w:trPr>
        <w:tc>
          <w:tcPr>
            <w:tcW w:w="11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r w:rsidRPr="00A4317D">
              <w:t>Dersin İçeriği</w:t>
            </w:r>
          </w:p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pPr>
              <w:rPr>
                <w:lang w:val="fr-FR"/>
              </w:rPr>
            </w:pPr>
            <w:r w:rsidRPr="00A4317D">
              <w:rPr>
                <w:lang w:val="fr-FR"/>
              </w:rPr>
              <w:t>(Course Description)</w:t>
            </w:r>
          </w:p>
          <w:p w:rsidR="00B547D5" w:rsidRPr="00A4317D" w:rsidRDefault="00B547D5" w:rsidP="00B547D5">
            <w:pPr>
              <w:rPr>
                <w:lang w:val="fr-FR"/>
              </w:rPr>
            </w:pPr>
          </w:p>
          <w:p w:rsidR="00B547D5" w:rsidRPr="00A4317D" w:rsidRDefault="00B547D5" w:rsidP="00B547D5">
            <w:pPr>
              <w:rPr>
                <w:u w:val="single"/>
                <w:lang w:val="fr-FR"/>
              </w:rPr>
            </w:pPr>
          </w:p>
        </w:tc>
        <w:tc>
          <w:tcPr>
            <w:tcW w:w="3899" w:type="pct"/>
            <w:gridSpan w:val="10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547D5" w:rsidRPr="00A4317D" w:rsidRDefault="00477C99" w:rsidP="00F3387C">
            <w:pPr>
              <w:jc w:val="both"/>
            </w:pPr>
            <w:r>
              <w:t>İşletme, yönetici, girişimci kimdir, girişimci türleri</w:t>
            </w:r>
            <w:r w:rsidR="00B547D5" w:rsidRPr="00A4317D">
              <w:t xml:space="preserve">; </w:t>
            </w:r>
            <w:r>
              <w:t>Yeni fikir bulma, Fikri İş modeline dönüştürme; İş Modelinden İş planına geçiş, İş</w:t>
            </w:r>
            <w:r w:rsidR="00F3387C">
              <w:t xml:space="preserve"> </w:t>
            </w:r>
            <w:r>
              <w:t>planı ol</w:t>
            </w:r>
            <w:r w:rsidR="00F3387C">
              <w:t xml:space="preserve">uşturmanın adımları; Pazarlama Planı; Üretim Planı; Organizasyon planı; Finansal Plan; İş Planı Uygulaması: Fianansal risk analizi; İş Planı Uygulaması: Girişimciler için Hukuk; İş Planı Uygulaması: Sosyal sorumluluk, sürüdürülebilirlik; İletişim; İş Planını anlatma becerisi; Girişimcilikte </w:t>
            </w:r>
            <w:r w:rsidR="00B547D5" w:rsidRPr="00A4317D">
              <w:t xml:space="preserve">Yeni Gelişmeler  </w:t>
            </w:r>
          </w:p>
        </w:tc>
      </w:tr>
      <w:tr w:rsidR="00B547D5" w:rsidRPr="00A4317D" w:rsidTr="00B547D5">
        <w:trPr>
          <w:cantSplit/>
        </w:trPr>
        <w:tc>
          <w:tcPr>
            <w:tcW w:w="110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rPr>
                <w:lang w:val="en-US"/>
              </w:rPr>
            </w:pPr>
          </w:p>
        </w:tc>
        <w:tc>
          <w:tcPr>
            <w:tcW w:w="3899" w:type="pct"/>
            <w:gridSpan w:val="10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47D5" w:rsidRPr="00A4317D" w:rsidRDefault="00B547D5" w:rsidP="00501696">
            <w:pPr>
              <w:jc w:val="both"/>
              <w:rPr>
                <w:lang w:val="en-US"/>
              </w:rPr>
            </w:pPr>
            <w:r w:rsidRPr="00A4317D">
              <w:t xml:space="preserve">Core Managerial Concepts and Entrepreneurship; </w:t>
            </w:r>
            <w:r w:rsidR="00F3387C">
              <w:t xml:space="preserve">Finding a new idea; </w:t>
            </w:r>
            <w:r w:rsidR="00501696">
              <w:t>From business model to business plan; Marketing plan in Business Plan; Production Planning; Management Plan; Financial Plan; Business Planning workshops: Legal and regulatory issues; Current Issues in Entrepreneurship; Communicating with Business People; Communicating Business Plans; Investor Presentations.</w:t>
            </w:r>
          </w:p>
        </w:tc>
      </w:tr>
      <w:tr w:rsidR="00B547D5" w:rsidRPr="00A4317D" w:rsidTr="00B547D5">
        <w:trPr>
          <w:cantSplit/>
          <w:trHeight w:val="20"/>
        </w:trPr>
        <w:tc>
          <w:tcPr>
            <w:tcW w:w="11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tabs>
                <w:tab w:val="left" w:pos="511"/>
              </w:tabs>
              <w:rPr>
                <w:lang w:val="en-US"/>
              </w:rPr>
            </w:pPr>
            <w:r w:rsidRPr="00A4317D">
              <w:rPr>
                <w:lang w:val="en-US"/>
              </w:rPr>
              <w:tab/>
            </w:r>
          </w:p>
          <w:p w:rsidR="00B547D5" w:rsidRPr="00A4317D" w:rsidRDefault="00B547D5" w:rsidP="00B547D5">
            <w:r w:rsidRPr="00A4317D">
              <w:t>Dersin Amacı</w:t>
            </w:r>
          </w:p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pPr>
              <w:rPr>
                <w:lang w:val="en-US"/>
              </w:rPr>
            </w:pPr>
            <w:r w:rsidRPr="00A4317D">
              <w:rPr>
                <w:lang w:val="en-US"/>
              </w:rPr>
              <w:t>(Course Objectives)</w:t>
            </w:r>
          </w:p>
          <w:p w:rsidR="00B547D5" w:rsidRPr="00A4317D" w:rsidRDefault="00B547D5" w:rsidP="00B547D5">
            <w:pPr>
              <w:rPr>
                <w:u w:val="single"/>
                <w:lang w:val="en-US"/>
              </w:rPr>
            </w:pPr>
          </w:p>
        </w:tc>
        <w:tc>
          <w:tcPr>
            <w:tcW w:w="3899" w:type="pct"/>
            <w:gridSpan w:val="10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7D5" w:rsidRPr="00A4317D" w:rsidRDefault="00B547D5" w:rsidP="00B547D5">
            <w:pPr>
              <w:spacing w:line="160" w:lineRule="atLeast"/>
            </w:pPr>
          </w:p>
          <w:p w:rsidR="00B547D5" w:rsidRPr="00A4317D" w:rsidRDefault="009D7052" w:rsidP="00B547D5">
            <w:pPr>
              <w:numPr>
                <w:ilvl w:val="0"/>
                <w:numId w:val="19"/>
              </w:numPr>
              <w:tabs>
                <w:tab w:val="clear" w:pos="420"/>
              </w:tabs>
              <w:rPr>
                <w:bCs/>
              </w:rPr>
            </w:pPr>
            <w:r w:rsidRPr="00A4317D">
              <w:rPr>
                <w:bCs/>
              </w:rPr>
              <w:t>İ.T.Ü</w:t>
            </w:r>
            <w:r w:rsidR="00292E71">
              <w:rPr>
                <w:bCs/>
              </w:rPr>
              <w:t>’</w:t>
            </w:r>
            <w:r w:rsidRPr="00A4317D">
              <w:rPr>
                <w:bCs/>
              </w:rPr>
              <w:t>lü</w:t>
            </w:r>
            <w:r w:rsidR="00B547D5" w:rsidRPr="00A4317D">
              <w:rPr>
                <w:bCs/>
              </w:rPr>
              <w:t xml:space="preserve"> mühendisleri geleceğin girişimcileri arasında görmek ve yenilikçi düşünce ile Türk iş dünyasına  yön vermelerine </w:t>
            </w:r>
            <w:r w:rsidRPr="00A4317D">
              <w:rPr>
                <w:bCs/>
              </w:rPr>
              <w:t>destek verecek altyapıyı kurmak,</w:t>
            </w:r>
          </w:p>
          <w:p w:rsidR="00B547D5" w:rsidRPr="00A4317D" w:rsidRDefault="00B547D5" w:rsidP="00B547D5">
            <w:pPr>
              <w:numPr>
                <w:ilvl w:val="0"/>
                <w:numId w:val="19"/>
              </w:numPr>
              <w:tabs>
                <w:tab w:val="clear" w:pos="420"/>
              </w:tabs>
              <w:rPr>
                <w:bCs/>
              </w:rPr>
            </w:pPr>
            <w:r w:rsidRPr="00A4317D">
              <w:rPr>
                <w:bCs/>
              </w:rPr>
              <w:t>Öğrencilerimizin bir fikri bulma ve hayata geçirmenin tüm boyutlarını, bir işletmenin tasarım sürecinin tüm boyutları ile birlikte inceleyerek , bu sür</w:t>
            </w:r>
            <w:r w:rsidR="009D7052" w:rsidRPr="00A4317D">
              <w:rPr>
                <w:bCs/>
              </w:rPr>
              <w:t>eci deneyimlemelerini sağlamak ,</w:t>
            </w:r>
          </w:p>
          <w:p w:rsidR="00B547D5" w:rsidRPr="00A4317D" w:rsidRDefault="00B547D5" w:rsidP="00B547D5">
            <w:pPr>
              <w:numPr>
                <w:ilvl w:val="0"/>
                <w:numId w:val="19"/>
              </w:numPr>
              <w:tabs>
                <w:tab w:val="clear" w:pos="420"/>
              </w:tabs>
              <w:rPr>
                <w:bCs/>
              </w:rPr>
            </w:pPr>
            <w:r w:rsidRPr="00A4317D">
              <w:rPr>
                <w:bCs/>
              </w:rPr>
              <w:t xml:space="preserve">Öğrencilerimizin iş dünyası ile </w:t>
            </w:r>
            <w:r w:rsidR="009D7052" w:rsidRPr="00A4317D">
              <w:rPr>
                <w:bCs/>
              </w:rPr>
              <w:t>ilgili becerilerini geliştirmek,</w:t>
            </w:r>
          </w:p>
          <w:p w:rsidR="00B547D5" w:rsidRPr="00A4317D" w:rsidRDefault="00501696" w:rsidP="00B547D5">
            <w:pPr>
              <w:numPr>
                <w:ilvl w:val="0"/>
                <w:numId w:val="19"/>
              </w:numPr>
              <w:tabs>
                <w:tab w:val="clear" w:pos="420"/>
              </w:tabs>
            </w:pPr>
            <w:r>
              <w:rPr>
                <w:bCs/>
              </w:rPr>
              <w:t>Öğrencilerimizin iş dünyası</w:t>
            </w:r>
            <w:r w:rsidR="00B547D5" w:rsidRPr="00A4317D">
              <w:rPr>
                <w:bCs/>
              </w:rPr>
              <w:t xml:space="preserve"> deneyimlerinden yararlanmalarını sağlamak.</w:t>
            </w:r>
          </w:p>
        </w:tc>
      </w:tr>
      <w:tr w:rsidR="00B547D5" w:rsidRPr="00A4317D" w:rsidTr="00B547D5">
        <w:trPr>
          <w:cantSplit/>
          <w:trHeight w:val="20"/>
        </w:trPr>
        <w:tc>
          <w:tcPr>
            <w:tcW w:w="110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/>
        </w:tc>
        <w:tc>
          <w:tcPr>
            <w:tcW w:w="3899" w:type="pct"/>
            <w:gridSpan w:val="10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pPr>
              <w:numPr>
                <w:ilvl w:val="0"/>
                <w:numId w:val="20"/>
              </w:numPr>
              <w:rPr>
                <w:bCs/>
              </w:rPr>
            </w:pPr>
            <w:r w:rsidRPr="00A4317D">
              <w:rPr>
                <w:bCs/>
              </w:rPr>
              <w:t>Building a business infrastructure for our engineering students to become leaders in Turkish business context</w:t>
            </w:r>
          </w:p>
          <w:p w:rsidR="00B547D5" w:rsidRPr="00A4317D" w:rsidRDefault="00B547D5" w:rsidP="00B547D5">
            <w:pPr>
              <w:numPr>
                <w:ilvl w:val="0"/>
                <w:numId w:val="20"/>
              </w:numPr>
              <w:rPr>
                <w:bCs/>
              </w:rPr>
            </w:pPr>
            <w:r w:rsidRPr="00A4317D">
              <w:rPr>
                <w:bCs/>
              </w:rPr>
              <w:t>Having our students to find a new business idea and building a framework of entrepreneurial activity through examining the pro</w:t>
            </w:r>
            <w:r w:rsidR="009D7052" w:rsidRPr="00A4317D">
              <w:rPr>
                <w:bCs/>
              </w:rPr>
              <w:t>cess of designing a new venture</w:t>
            </w:r>
          </w:p>
          <w:p w:rsidR="00B547D5" w:rsidRPr="00A4317D" w:rsidRDefault="00B547D5" w:rsidP="00B547D5">
            <w:pPr>
              <w:numPr>
                <w:ilvl w:val="0"/>
                <w:numId w:val="20"/>
              </w:numPr>
              <w:rPr>
                <w:bCs/>
              </w:rPr>
            </w:pPr>
            <w:r w:rsidRPr="00A4317D">
              <w:rPr>
                <w:bCs/>
              </w:rPr>
              <w:t>Developin</w:t>
            </w:r>
            <w:r w:rsidR="009D7052" w:rsidRPr="00A4317D">
              <w:rPr>
                <w:bCs/>
              </w:rPr>
              <w:t>g our students’ business skills</w:t>
            </w:r>
          </w:p>
          <w:p w:rsidR="00B547D5" w:rsidRPr="00A4317D" w:rsidRDefault="00B547D5" w:rsidP="00501696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A4317D">
              <w:rPr>
                <w:bCs/>
              </w:rPr>
              <w:t>Providing an opportunity for our stude</w:t>
            </w:r>
            <w:r w:rsidR="00501696">
              <w:rPr>
                <w:bCs/>
              </w:rPr>
              <w:t>nts to meet  prominent business people.</w:t>
            </w:r>
            <w:r w:rsidRPr="00A4317D">
              <w:rPr>
                <w:bCs/>
              </w:rPr>
              <w:t xml:space="preserve"> </w:t>
            </w:r>
          </w:p>
        </w:tc>
      </w:tr>
      <w:tr w:rsidR="00B547D5" w:rsidRPr="00A4317D" w:rsidTr="00B547D5">
        <w:trPr>
          <w:cantSplit/>
          <w:trHeight w:val="1900"/>
        </w:trPr>
        <w:tc>
          <w:tcPr>
            <w:tcW w:w="11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r w:rsidRPr="00A4317D">
              <w:t xml:space="preserve">Dersin Öğrenme </w:t>
            </w:r>
          </w:p>
          <w:p w:rsidR="00B547D5" w:rsidRPr="00A4317D" w:rsidRDefault="00B547D5" w:rsidP="00B547D5">
            <w:r w:rsidRPr="00A4317D">
              <w:t xml:space="preserve">Çıktıları </w:t>
            </w:r>
          </w:p>
          <w:p w:rsidR="00B547D5" w:rsidRPr="00A4317D" w:rsidRDefault="00B547D5" w:rsidP="00B547D5"/>
          <w:p w:rsidR="00B547D5" w:rsidRPr="00A4317D" w:rsidRDefault="00B547D5" w:rsidP="00B547D5"/>
          <w:p w:rsidR="00B547D5" w:rsidRPr="00A4317D" w:rsidRDefault="00B547D5" w:rsidP="00B547D5">
            <w:pPr>
              <w:rPr>
                <w:lang w:val="en-US"/>
              </w:rPr>
            </w:pPr>
            <w:r w:rsidRPr="00A4317D">
              <w:rPr>
                <w:lang w:val="en-US"/>
              </w:rPr>
              <w:t>(Course Learning Outcomes)</w:t>
            </w:r>
          </w:p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pPr>
              <w:rPr>
                <w:u w:val="single"/>
                <w:lang w:val="en-US"/>
              </w:rPr>
            </w:pPr>
          </w:p>
          <w:p w:rsidR="00B547D5" w:rsidRPr="00A4317D" w:rsidRDefault="00B547D5" w:rsidP="00B547D5">
            <w:pPr>
              <w:rPr>
                <w:lang w:val="en-US"/>
              </w:rPr>
            </w:pPr>
          </w:p>
          <w:p w:rsidR="00B547D5" w:rsidRPr="00A4317D" w:rsidRDefault="00B547D5" w:rsidP="00B547D5">
            <w:pPr>
              <w:rPr>
                <w:lang w:val="en-US"/>
              </w:rPr>
            </w:pPr>
          </w:p>
        </w:tc>
        <w:tc>
          <w:tcPr>
            <w:tcW w:w="3899" w:type="pct"/>
            <w:gridSpan w:val="10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547D5" w:rsidRPr="00A4317D" w:rsidRDefault="00B547D5" w:rsidP="00B547D5">
            <w:pPr>
              <w:jc w:val="both"/>
            </w:pPr>
          </w:p>
          <w:p w:rsidR="00B547D5" w:rsidRPr="00A4317D" w:rsidRDefault="00B547D5" w:rsidP="00B547D5">
            <w:r w:rsidRPr="00A4317D">
              <w:t>Bu dersi başarıyla geçen öğrenciler</w:t>
            </w:r>
            <w:r w:rsidR="00A4317D">
              <w:t xml:space="preserve"> aşağıdaki bilgi, yetkinlik ve becerilere sahip olacaklardır</w:t>
            </w:r>
            <w:r w:rsidRPr="00A4317D">
              <w:t>:</w:t>
            </w:r>
          </w:p>
          <w:p w:rsidR="00B547D5" w:rsidRPr="00A4317D" w:rsidRDefault="00501696" w:rsidP="00B547D5">
            <w:pPr>
              <w:numPr>
                <w:ilvl w:val="0"/>
                <w:numId w:val="21"/>
              </w:numPr>
            </w:pPr>
            <w:r>
              <w:t>Temel girişimcilik</w:t>
            </w:r>
            <w:r w:rsidR="009D7052" w:rsidRPr="00A4317D">
              <w:t xml:space="preserve"> kavramlarını anlama,</w:t>
            </w:r>
          </w:p>
          <w:p w:rsidR="00B547D5" w:rsidRPr="00A4317D" w:rsidRDefault="00A4317D" w:rsidP="00B547D5">
            <w:pPr>
              <w:numPr>
                <w:ilvl w:val="0"/>
                <w:numId w:val="21"/>
              </w:numPr>
            </w:pPr>
            <w:r>
              <w:t xml:space="preserve">Bir girişim </w:t>
            </w:r>
            <w:r w:rsidR="00B547D5" w:rsidRPr="00A4317D">
              <w:t xml:space="preserve">fikrinin alt yapısını kuramsal ve uygulamaya dönük </w:t>
            </w:r>
            <w:r w:rsidR="009D7052" w:rsidRPr="00A4317D">
              <w:t>yönleriyle inceleme</w:t>
            </w:r>
            <w:r>
              <w:t>,</w:t>
            </w:r>
          </w:p>
          <w:p w:rsidR="00D90F90" w:rsidRPr="00A4317D" w:rsidRDefault="00B547D5" w:rsidP="00B547D5">
            <w:pPr>
              <w:numPr>
                <w:ilvl w:val="0"/>
                <w:numId w:val="21"/>
              </w:numPr>
            </w:pPr>
            <w:r w:rsidRPr="00A4317D">
              <w:t xml:space="preserve">Yeni bir işletme kurarken gerekli tüm sistem ve aktivitelerin birbirleriyle ilişkili olarak tasarımı </w:t>
            </w:r>
            <w:r w:rsidR="00D90F90" w:rsidRPr="00A4317D">
              <w:t>hakkında yetkinlik</w:t>
            </w:r>
            <w:r w:rsidR="00A4317D">
              <w:t>,</w:t>
            </w:r>
          </w:p>
          <w:p w:rsidR="00D90F90" w:rsidRPr="00A4317D" w:rsidRDefault="00B547D5" w:rsidP="00B547D5">
            <w:pPr>
              <w:numPr>
                <w:ilvl w:val="0"/>
                <w:numId w:val="21"/>
              </w:numPr>
            </w:pPr>
            <w:r w:rsidRPr="00A4317D">
              <w:t>Türkiye’deki iş düny</w:t>
            </w:r>
            <w:r w:rsidR="00D90F90" w:rsidRPr="00A4317D">
              <w:t>ası ve pratikler hakkında bilgi</w:t>
            </w:r>
            <w:r w:rsidR="00A4317D">
              <w:t>,</w:t>
            </w:r>
          </w:p>
          <w:p w:rsidR="00B547D5" w:rsidRPr="00A4317D" w:rsidRDefault="00A4317D" w:rsidP="00D90F90">
            <w:pPr>
              <w:numPr>
                <w:ilvl w:val="0"/>
                <w:numId w:val="21"/>
              </w:numPr>
            </w:pPr>
            <w:r>
              <w:t xml:space="preserve">Yukarıdakileri  </w:t>
            </w:r>
            <w:r w:rsidR="00D90F90" w:rsidRPr="00A4317D">
              <w:t>hazırlayacakl</w:t>
            </w:r>
            <w:r>
              <w:t>arı proje ile deneyimleme</w:t>
            </w:r>
            <w:r w:rsidR="00B547D5" w:rsidRPr="00A4317D">
              <w:t>.</w:t>
            </w:r>
          </w:p>
          <w:p w:rsidR="00B547D5" w:rsidRPr="00A4317D" w:rsidRDefault="00B547D5" w:rsidP="00B547D5">
            <w:pPr>
              <w:jc w:val="both"/>
            </w:pPr>
          </w:p>
        </w:tc>
      </w:tr>
      <w:tr w:rsidR="00B547D5" w:rsidRPr="00A4317D" w:rsidTr="00B547D5">
        <w:trPr>
          <w:cantSplit/>
          <w:trHeight w:val="1682"/>
        </w:trPr>
        <w:tc>
          <w:tcPr>
            <w:tcW w:w="110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47D5" w:rsidRPr="00A4317D" w:rsidRDefault="00B547D5" w:rsidP="00B547D5"/>
        </w:tc>
        <w:tc>
          <w:tcPr>
            <w:tcW w:w="3899" w:type="pct"/>
            <w:gridSpan w:val="10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47D5" w:rsidRPr="00A4317D" w:rsidRDefault="00B547D5" w:rsidP="00B547D5">
            <w:pPr>
              <w:ind w:left="360" w:hanging="306"/>
            </w:pPr>
            <w:r w:rsidRPr="00A4317D">
              <w:t xml:space="preserve"> Students, who pa</w:t>
            </w:r>
            <w:r w:rsidR="00A4317D">
              <w:t>ss the course satisfactorily, will</w:t>
            </w:r>
            <w:r w:rsidRPr="00A4317D">
              <w:t>:</w:t>
            </w:r>
          </w:p>
          <w:p w:rsidR="00B547D5" w:rsidRPr="00A4317D" w:rsidRDefault="00B547D5" w:rsidP="00B547D5">
            <w:pPr>
              <w:numPr>
                <w:ilvl w:val="3"/>
                <w:numId w:val="19"/>
              </w:numPr>
              <w:tabs>
                <w:tab w:val="clear" w:pos="2880"/>
              </w:tabs>
              <w:ind w:left="548" w:hanging="283"/>
              <w:jc w:val="both"/>
            </w:pPr>
            <w:r w:rsidRPr="00A4317D">
              <w:t>Have a basic underst</w:t>
            </w:r>
            <w:r w:rsidR="00501696">
              <w:t>anding of entrepreneurship</w:t>
            </w:r>
            <w:r w:rsidR="00A4317D">
              <w:t>,</w:t>
            </w:r>
          </w:p>
          <w:p w:rsidR="00B547D5" w:rsidRPr="00A4317D" w:rsidRDefault="00B547D5" w:rsidP="00B547D5">
            <w:pPr>
              <w:numPr>
                <w:ilvl w:val="3"/>
                <w:numId w:val="19"/>
              </w:numPr>
              <w:tabs>
                <w:tab w:val="clear" w:pos="2880"/>
              </w:tabs>
              <w:ind w:left="548" w:hanging="283"/>
              <w:jc w:val="both"/>
            </w:pPr>
            <w:r w:rsidRPr="00A4317D">
              <w:t>Understand the conceptual and the practical aspects of turning an entepre</w:t>
            </w:r>
            <w:r w:rsidR="00A4317D">
              <w:t>neurial idea into a new venture,</w:t>
            </w:r>
          </w:p>
          <w:p w:rsidR="00B547D5" w:rsidRPr="00A4317D" w:rsidRDefault="00A4317D" w:rsidP="00B547D5">
            <w:pPr>
              <w:numPr>
                <w:ilvl w:val="3"/>
                <w:numId w:val="19"/>
              </w:numPr>
              <w:tabs>
                <w:tab w:val="clear" w:pos="2880"/>
              </w:tabs>
              <w:ind w:left="548" w:hanging="283"/>
              <w:jc w:val="both"/>
            </w:pPr>
            <w:r>
              <w:t>Have the skill to i</w:t>
            </w:r>
            <w:r w:rsidR="00B547D5" w:rsidRPr="00A4317D">
              <w:t xml:space="preserve">ntegrate different aspects of </w:t>
            </w:r>
            <w:r>
              <w:t xml:space="preserve">designing </w:t>
            </w:r>
            <w:r w:rsidR="00B547D5" w:rsidRPr="00A4317D">
              <w:t>a new business start –up</w:t>
            </w:r>
            <w:r>
              <w:t>,</w:t>
            </w:r>
            <w:r w:rsidR="00B547D5" w:rsidRPr="00A4317D">
              <w:t xml:space="preserve"> </w:t>
            </w:r>
          </w:p>
          <w:p w:rsidR="00A4317D" w:rsidRPr="00A4317D" w:rsidRDefault="00B547D5" w:rsidP="00B547D5">
            <w:pPr>
              <w:numPr>
                <w:ilvl w:val="3"/>
                <w:numId w:val="19"/>
              </w:numPr>
              <w:tabs>
                <w:tab w:val="clear" w:pos="2880"/>
              </w:tabs>
              <w:ind w:left="548" w:hanging="283"/>
              <w:jc w:val="both"/>
              <w:rPr>
                <w:lang w:val="en-US"/>
              </w:rPr>
            </w:pPr>
            <w:r w:rsidRPr="00A4317D">
              <w:t>Have information about contemporary entepreneurial trends in Turkey</w:t>
            </w:r>
            <w:r w:rsidR="00A4317D" w:rsidRPr="00A4317D">
              <w:rPr>
                <w:lang w:val="en-US"/>
              </w:rPr>
              <w:t>,</w:t>
            </w:r>
          </w:p>
          <w:p w:rsidR="00B547D5" w:rsidRPr="00A4317D" w:rsidRDefault="00A4317D" w:rsidP="00B776C5">
            <w:pPr>
              <w:numPr>
                <w:ilvl w:val="3"/>
                <w:numId w:val="19"/>
              </w:numPr>
              <w:tabs>
                <w:tab w:val="clear" w:pos="2880"/>
              </w:tabs>
              <w:ind w:left="548" w:hanging="283"/>
              <w:jc w:val="both"/>
              <w:rPr>
                <w:lang w:val="en-US"/>
              </w:rPr>
            </w:pPr>
            <w:r>
              <w:rPr>
                <w:color w:val="000000"/>
                <w:lang w:eastAsia="tr-TR"/>
              </w:rPr>
              <w:t>Experience</w:t>
            </w:r>
            <w:r w:rsidR="00B776C5">
              <w:rPr>
                <w:color w:val="000000"/>
                <w:lang w:eastAsia="tr-TR"/>
              </w:rPr>
              <w:t xml:space="preserve"> </w:t>
            </w:r>
            <w:r w:rsidR="00B776C5">
              <w:t>the above with</w:t>
            </w:r>
            <w:r w:rsidR="00B776C5" w:rsidRPr="00A4317D">
              <w:t xml:space="preserve"> the assigned group p</w:t>
            </w:r>
            <w:r w:rsidR="00B776C5">
              <w:t>roject.</w:t>
            </w:r>
            <w:r w:rsidR="00B776C5" w:rsidRPr="00A4317D">
              <w:rPr>
                <w:color w:val="000000"/>
                <w:lang w:eastAsia="tr-TR"/>
              </w:rPr>
              <w:t xml:space="preserve"> </w:t>
            </w:r>
            <w:r w:rsidR="00B547D5" w:rsidRPr="00A4317D">
              <w:rPr>
                <w:color w:val="000000"/>
                <w:lang w:eastAsia="tr-TR"/>
              </w:rPr>
              <w:t xml:space="preserve"> </w:t>
            </w:r>
          </w:p>
        </w:tc>
      </w:tr>
    </w:tbl>
    <w:p w:rsidR="007265D0" w:rsidRPr="00A4317D" w:rsidRDefault="007265D0">
      <w:pPr>
        <w:rPr>
          <w:caps/>
        </w:rPr>
      </w:pPr>
    </w:p>
    <w:p w:rsidR="00C41F9F" w:rsidRPr="00A4317D" w:rsidRDefault="00C41F9F">
      <w:pPr>
        <w:jc w:val="center"/>
        <w:rPr>
          <w:caps/>
        </w:rPr>
      </w:pPr>
      <w:r w:rsidRPr="00A4317D">
        <w:rPr>
          <w:caps/>
        </w:rPr>
        <w:br w:type="page"/>
      </w:r>
    </w:p>
    <w:tbl>
      <w:tblPr>
        <w:tblpPr w:leftFromText="142" w:rightFromText="142" w:vertAnchor="page" w:horzAnchor="margin" w:tblpY="863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2"/>
        <w:gridCol w:w="2930"/>
        <w:gridCol w:w="1260"/>
        <w:gridCol w:w="3629"/>
      </w:tblGrid>
      <w:tr w:rsidR="00C41F9F" w:rsidRPr="00A4317D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F9F" w:rsidRPr="00A4317D" w:rsidRDefault="00C41F9F" w:rsidP="00C41F9F">
            <w:r w:rsidRPr="00A4317D">
              <w:lastRenderedPageBreak/>
              <w:t>Ders Kitabı</w:t>
            </w:r>
          </w:p>
          <w:p w:rsidR="00C41F9F" w:rsidRPr="00A4317D" w:rsidRDefault="00C41F9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(Textbook)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F9F" w:rsidRPr="00A4317D" w:rsidRDefault="002522A8" w:rsidP="00C41F9F">
            <w:pPr>
              <w:overflowPunct/>
              <w:textAlignment w:val="auto"/>
              <w:rPr>
                <w:bCs/>
                <w:lang w:val="en-US"/>
              </w:rPr>
            </w:pPr>
            <w:r w:rsidRPr="00A4317D">
              <w:rPr>
                <w:bCs/>
                <w:lang w:val="en-US"/>
              </w:rPr>
              <w:t>Burns, Paul. 2010.</w:t>
            </w:r>
            <w:r w:rsidRPr="00A4317D">
              <w:rPr>
                <w:bCs/>
                <w:color w:val="000000"/>
              </w:rPr>
              <w:t xml:space="preserve"> Entrepreneurship and Small Business: Start-up, Growth and Maturity. 3rd Ed. Palgrave Macmillan</w:t>
            </w:r>
          </w:p>
        </w:tc>
      </w:tr>
      <w:tr w:rsidR="00C41F9F" w:rsidRPr="00A4317D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41F9F" w:rsidRPr="00A4317D" w:rsidRDefault="00C41F9F" w:rsidP="00C41F9F">
            <w:r w:rsidRPr="00A4317D">
              <w:t>Diğer Kaynaklar</w:t>
            </w:r>
          </w:p>
          <w:p w:rsidR="00C41F9F" w:rsidRPr="00A4317D" w:rsidRDefault="00C41F9F" w:rsidP="00C41F9F">
            <w:pPr>
              <w:rPr>
                <w:lang w:val="en-US"/>
              </w:rPr>
            </w:pPr>
          </w:p>
          <w:p w:rsidR="00C41F9F" w:rsidRPr="00A4317D" w:rsidRDefault="00C41F9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(Other References)</w:t>
            </w:r>
          </w:p>
          <w:p w:rsidR="00C41F9F" w:rsidRPr="00A4317D" w:rsidRDefault="00C41F9F" w:rsidP="00C41F9F">
            <w:pPr>
              <w:rPr>
                <w:u w:val="single"/>
                <w:lang w:val="de-DE"/>
              </w:rPr>
            </w:pP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B0A4A" w:rsidRPr="009B0A4A" w:rsidRDefault="009B0A4A" w:rsidP="009B0A4A">
            <w:pPr>
              <w:spacing w:before="120" w:after="120"/>
            </w:pPr>
            <w:r w:rsidRPr="009B0A4A">
              <w:t>Stokes D. and Wilson, N. 2010. Small Business Management and Entrepreneurship. 6</w:t>
            </w:r>
            <w:r w:rsidRPr="009B0A4A">
              <w:rPr>
                <w:vertAlign w:val="superscript"/>
              </w:rPr>
              <w:t>th</w:t>
            </w:r>
            <w:r w:rsidRPr="009B0A4A">
              <w:t xml:space="preserve"> Edition. South-Western</w:t>
            </w:r>
          </w:p>
          <w:p w:rsidR="009B0A4A" w:rsidRPr="009B0A4A" w:rsidRDefault="009B0A4A" w:rsidP="009B0A4A">
            <w:pPr>
              <w:spacing w:before="120" w:after="120"/>
            </w:pPr>
            <w:r w:rsidRPr="009B0A4A">
              <w:t>Osterwalder, A. and Pigneur, Y. 2010. Business Model Generation, Wiley.</w:t>
            </w:r>
          </w:p>
          <w:p w:rsidR="009B0A4A" w:rsidRPr="009B0A4A" w:rsidRDefault="009B0A4A" w:rsidP="009B0A4A">
            <w:pPr>
              <w:spacing w:before="120" w:after="120"/>
              <w:rPr>
                <w:szCs w:val="18"/>
              </w:rPr>
            </w:pPr>
            <w:r w:rsidRPr="009B0A4A">
              <w:rPr>
                <w:bCs/>
                <w:szCs w:val="18"/>
                <w:lang w:eastAsia="tr-TR"/>
              </w:rPr>
              <w:t>Barringer, B. R. and Ireland, D. 2010.  Entrepreneurship: Successfully Launching New Ventures, 4</w:t>
            </w:r>
            <w:r w:rsidRPr="009B0A4A">
              <w:rPr>
                <w:bCs/>
                <w:szCs w:val="18"/>
                <w:vertAlign w:val="superscript"/>
                <w:lang w:eastAsia="tr-TR"/>
              </w:rPr>
              <w:t>th</w:t>
            </w:r>
            <w:r w:rsidRPr="009B0A4A">
              <w:rPr>
                <w:bCs/>
                <w:szCs w:val="18"/>
                <w:lang w:eastAsia="tr-TR"/>
              </w:rPr>
              <w:t xml:space="preserve"> Edition. Prentice Hall.</w:t>
            </w:r>
          </w:p>
          <w:p w:rsidR="009B0A4A" w:rsidRPr="009B0A4A" w:rsidRDefault="009B0A4A" w:rsidP="009B0A4A">
            <w:pPr>
              <w:spacing w:before="120" w:after="120"/>
            </w:pPr>
            <w:r w:rsidRPr="009B0A4A">
              <w:t>Chell, E. 2001.Entrepreneurship: Globalization, Innovation and Development. Thompson Learning.</w:t>
            </w:r>
          </w:p>
          <w:p w:rsidR="009B0A4A" w:rsidRPr="009B0A4A" w:rsidRDefault="009B0A4A" w:rsidP="009B0A4A">
            <w:pPr>
              <w:spacing w:before="120" w:after="120"/>
            </w:pPr>
            <w:r w:rsidRPr="009B0A4A">
              <w:t>Kuratko, D.F.. and Hodgetts, RM. 2009. Entrepreneurship: Theory, Process, Practice, 8th ed., South-Western.</w:t>
            </w:r>
          </w:p>
          <w:p w:rsidR="009B0A4A" w:rsidRPr="009B0A4A" w:rsidRDefault="009B0A4A" w:rsidP="009B0A4A">
            <w:pPr>
              <w:spacing w:before="120" w:after="120"/>
            </w:pPr>
            <w:r w:rsidRPr="009B0A4A">
              <w:t>Hisrich, R. D., Peters, M. P. and Shepherd, D. A. 2008. Entrepreneurship, 7th ed., McGraw-Hill International Edition.</w:t>
            </w:r>
          </w:p>
          <w:p w:rsidR="00C41F9F" w:rsidRPr="00A4317D" w:rsidRDefault="009B0A4A" w:rsidP="009B0A4A">
            <w:pPr>
              <w:rPr>
                <w:caps/>
                <w:lang w:val="de-DE"/>
              </w:rPr>
            </w:pPr>
            <w:r w:rsidRPr="009B0A4A">
              <w:t>Timmons, J.A. and Spinelli, S. 2003. New Venture Creation, 6th ed., McGraw-Hill International Edition.</w:t>
            </w:r>
          </w:p>
        </w:tc>
      </w:tr>
      <w:tr w:rsidR="00C41F9F" w:rsidRPr="00A4317D">
        <w:trPr>
          <w:cantSplit/>
          <w:trHeight w:val="437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41F9F" w:rsidRPr="00A4317D" w:rsidRDefault="00C41F9F" w:rsidP="00C41F9F">
            <w:r w:rsidRPr="00A4317D">
              <w:t>Ödevler ve Projeler</w:t>
            </w:r>
          </w:p>
          <w:p w:rsidR="00C41F9F" w:rsidRPr="00A4317D" w:rsidRDefault="00C41F9F" w:rsidP="00C41F9F">
            <w:pPr>
              <w:rPr>
                <w:lang w:val="en-US"/>
              </w:rPr>
            </w:pPr>
          </w:p>
          <w:p w:rsidR="00C41F9F" w:rsidRPr="00A4317D" w:rsidRDefault="00C41F9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(Homework &amp; Projects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873FF" w:rsidRPr="00A4317D" w:rsidRDefault="003873FF" w:rsidP="003873FF">
            <w:pPr>
              <w:rPr>
                <w:lang w:val="en-US"/>
              </w:rPr>
            </w:pPr>
            <w:r w:rsidRPr="00A4317D">
              <w:rPr>
                <w:lang w:val="en-US"/>
              </w:rPr>
              <w:t>P</w:t>
            </w:r>
            <w:r w:rsidR="004C5891" w:rsidRPr="00A4317D">
              <w:rPr>
                <w:lang w:val="en-US"/>
              </w:rPr>
              <w:t xml:space="preserve">roje: Bir </w:t>
            </w:r>
            <w:r w:rsidR="00B776C5">
              <w:rPr>
                <w:lang w:val="en-US"/>
              </w:rPr>
              <w:t>fikrin hayata geçirilmesi için iş modeli o</w:t>
            </w:r>
            <w:r w:rsidRPr="00A4317D">
              <w:rPr>
                <w:lang w:val="en-US"/>
              </w:rPr>
              <w:t>luşturma</w:t>
            </w:r>
          </w:p>
          <w:p w:rsidR="00C41F9F" w:rsidRPr="00A4317D" w:rsidRDefault="00C41F9F" w:rsidP="003873FF">
            <w:pPr>
              <w:jc w:val="both"/>
            </w:pPr>
          </w:p>
        </w:tc>
      </w:tr>
      <w:tr w:rsidR="00C41F9F" w:rsidRPr="00A4317D">
        <w:trPr>
          <w:cantSplit/>
          <w:trHeight w:val="387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41F9F" w:rsidRPr="00A4317D" w:rsidRDefault="00C41F9F" w:rsidP="00C41F9F"/>
        </w:tc>
        <w:tc>
          <w:tcPr>
            <w:tcW w:w="779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41F9F" w:rsidRPr="00A4317D" w:rsidRDefault="003873FF" w:rsidP="00C41F9F">
            <w:pPr>
              <w:jc w:val="both"/>
              <w:rPr>
                <w:lang w:val="en-US"/>
              </w:rPr>
            </w:pPr>
            <w:r w:rsidRPr="00A4317D">
              <w:rPr>
                <w:lang w:val="en-US"/>
              </w:rPr>
              <w:t xml:space="preserve">Project: </w:t>
            </w:r>
            <w:r w:rsidR="00B776C5">
              <w:rPr>
                <w:lang w:val="en-US"/>
              </w:rPr>
              <w:t>Applying an idea into a b</w:t>
            </w:r>
            <w:r w:rsidR="00E033A6" w:rsidRPr="00A4317D">
              <w:rPr>
                <w:lang w:val="en-US"/>
              </w:rPr>
              <w:t xml:space="preserve">usiness </w:t>
            </w:r>
            <w:r w:rsidR="00B776C5">
              <w:rPr>
                <w:lang w:val="en-US"/>
              </w:rPr>
              <w:t>m</w:t>
            </w:r>
            <w:r w:rsidR="004C5891" w:rsidRPr="00A4317D">
              <w:rPr>
                <w:lang w:val="en-US"/>
              </w:rPr>
              <w:t>odel</w:t>
            </w:r>
          </w:p>
        </w:tc>
      </w:tr>
      <w:tr w:rsidR="00C41F9F" w:rsidRPr="00A4317D" w:rsidTr="00FB6C05">
        <w:trPr>
          <w:cantSplit/>
          <w:trHeight w:val="380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41F9F" w:rsidRPr="00A4317D" w:rsidRDefault="00C41F9F" w:rsidP="00C41F9F">
            <w:r w:rsidRPr="00A4317D">
              <w:t>Laboratuar Uygulamaları</w:t>
            </w:r>
          </w:p>
          <w:p w:rsidR="00C41F9F" w:rsidRPr="00A4317D" w:rsidRDefault="00C41F9F" w:rsidP="00C41F9F">
            <w:pPr>
              <w:rPr>
                <w:lang w:val="en-US"/>
              </w:rPr>
            </w:pPr>
          </w:p>
          <w:p w:rsidR="00C41F9F" w:rsidRPr="00A4317D" w:rsidRDefault="00C41F9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(Laboratory Work)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41F9F" w:rsidRPr="00501696" w:rsidRDefault="00C41F9F" w:rsidP="00501696"/>
        </w:tc>
      </w:tr>
      <w:tr w:rsidR="00C41F9F" w:rsidRPr="00A4317D">
        <w:trPr>
          <w:cantSplit/>
          <w:trHeight w:val="348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41F9F" w:rsidRPr="00A4317D" w:rsidRDefault="00C41F9F" w:rsidP="00C41F9F">
            <w:pPr>
              <w:rPr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41F9F" w:rsidRPr="00A4317D" w:rsidRDefault="00C41F9F" w:rsidP="00C41F9F">
            <w:pPr>
              <w:rPr>
                <w:caps/>
                <w:lang w:val="en-US"/>
              </w:rPr>
            </w:pPr>
          </w:p>
          <w:p w:rsidR="00C41F9F" w:rsidRPr="00A4317D" w:rsidRDefault="00C41F9F" w:rsidP="00C41F9F">
            <w:pPr>
              <w:rPr>
                <w:caps/>
                <w:lang w:val="en-US"/>
              </w:rPr>
            </w:pPr>
          </w:p>
        </w:tc>
      </w:tr>
      <w:tr w:rsidR="00C41F9F" w:rsidRPr="00A4317D">
        <w:trPr>
          <w:cantSplit/>
          <w:trHeight w:val="476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41F9F" w:rsidRPr="00A4317D" w:rsidRDefault="00C41F9F" w:rsidP="00C41F9F">
            <w:r w:rsidRPr="00A4317D">
              <w:t>Bilgisayar Kullanımı</w:t>
            </w:r>
          </w:p>
          <w:p w:rsidR="00C41F9F" w:rsidRPr="00A4317D" w:rsidRDefault="00C41F9F" w:rsidP="00C41F9F">
            <w:pPr>
              <w:rPr>
                <w:lang w:val="en-US"/>
              </w:rPr>
            </w:pPr>
          </w:p>
          <w:p w:rsidR="00C41F9F" w:rsidRPr="00A4317D" w:rsidRDefault="00C41F9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(Computer Use)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41F9F" w:rsidRPr="00A4317D" w:rsidRDefault="00C41F9F" w:rsidP="00C41F9F">
            <w:pPr>
              <w:rPr>
                <w:caps/>
                <w:lang w:val="en-US"/>
              </w:rPr>
            </w:pPr>
          </w:p>
          <w:p w:rsidR="003873FF" w:rsidRPr="00A4317D" w:rsidRDefault="00B02191" w:rsidP="003873FF">
            <w:r w:rsidRPr="00A4317D">
              <w:t xml:space="preserve">Microsoft Office </w:t>
            </w:r>
          </w:p>
          <w:p w:rsidR="00C41F9F" w:rsidRPr="00A4317D" w:rsidRDefault="00C41F9F" w:rsidP="00C41F9F">
            <w:pPr>
              <w:rPr>
                <w:caps/>
                <w:lang w:val="en-US"/>
              </w:rPr>
            </w:pPr>
          </w:p>
        </w:tc>
      </w:tr>
      <w:tr w:rsidR="00C41F9F" w:rsidRPr="00A4317D">
        <w:trPr>
          <w:cantSplit/>
          <w:trHeight w:val="348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41F9F" w:rsidRPr="00A4317D" w:rsidRDefault="00C41F9F" w:rsidP="00C41F9F">
            <w:pPr>
              <w:rPr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873FF" w:rsidRPr="00A4317D" w:rsidRDefault="00B776C5" w:rsidP="003873FF">
            <w:r>
              <w:t>Microsoft Office</w:t>
            </w:r>
          </w:p>
          <w:p w:rsidR="00C41F9F" w:rsidRPr="00A4317D" w:rsidRDefault="00C41F9F" w:rsidP="00C41F9F">
            <w:pPr>
              <w:rPr>
                <w:caps/>
                <w:lang w:val="en-US"/>
              </w:rPr>
            </w:pPr>
          </w:p>
          <w:p w:rsidR="00C41F9F" w:rsidRPr="00A4317D" w:rsidRDefault="00C41F9F" w:rsidP="00C41F9F">
            <w:pPr>
              <w:rPr>
                <w:caps/>
                <w:lang w:val="en-US"/>
              </w:rPr>
            </w:pPr>
          </w:p>
        </w:tc>
      </w:tr>
      <w:tr w:rsidR="00C41F9F" w:rsidRPr="00A4317D">
        <w:trPr>
          <w:cantSplit/>
          <w:trHeight w:val="447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41F9F" w:rsidRPr="00A4317D" w:rsidRDefault="00C41F9F" w:rsidP="00C41F9F">
            <w:r w:rsidRPr="00A4317D">
              <w:t>Diğer Uygulamalar</w:t>
            </w:r>
          </w:p>
          <w:p w:rsidR="00C41F9F" w:rsidRPr="00A4317D" w:rsidRDefault="00C41F9F" w:rsidP="00C41F9F">
            <w:pPr>
              <w:rPr>
                <w:lang w:val="en-US"/>
              </w:rPr>
            </w:pPr>
          </w:p>
          <w:p w:rsidR="00C41F9F" w:rsidRPr="00A4317D" w:rsidRDefault="00C41F9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(Other Activities)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41F9F" w:rsidRPr="00A4317D" w:rsidRDefault="00C41F9F" w:rsidP="00C41F9F">
            <w:pPr>
              <w:rPr>
                <w:caps/>
                <w:lang w:val="en-US"/>
              </w:rPr>
            </w:pPr>
          </w:p>
          <w:p w:rsidR="00C41F9F" w:rsidRPr="00A4317D" w:rsidRDefault="00C41F9F" w:rsidP="00C41F9F">
            <w:pPr>
              <w:rPr>
                <w:caps/>
                <w:lang w:val="en-US"/>
              </w:rPr>
            </w:pPr>
          </w:p>
        </w:tc>
      </w:tr>
      <w:tr w:rsidR="00C41F9F" w:rsidRPr="00A4317D">
        <w:trPr>
          <w:cantSplit/>
          <w:trHeight w:val="377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41F9F" w:rsidRPr="00A4317D" w:rsidRDefault="00C41F9F" w:rsidP="00C41F9F">
            <w:pPr>
              <w:rPr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41F9F" w:rsidRPr="00A4317D" w:rsidRDefault="00C41F9F" w:rsidP="00C41F9F">
            <w:pPr>
              <w:rPr>
                <w:caps/>
                <w:lang w:val="en-US"/>
              </w:rPr>
            </w:pPr>
          </w:p>
          <w:p w:rsidR="00C41F9F" w:rsidRPr="00A4317D" w:rsidRDefault="00C41F9F" w:rsidP="00C41F9F">
            <w:pPr>
              <w:rPr>
                <w:caps/>
                <w:lang w:val="en-US"/>
              </w:rPr>
            </w:pPr>
          </w:p>
        </w:tc>
      </w:tr>
      <w:tr w:rsidR="00C41F9F" w:rsidRPr="00A4317D">
        <w:trPr>
          <w:cantSplit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41F9F" w:rsidRPr="00A4317D" w:rsidRDefault="00C41F9F" w:rsidP="00C41F9F">
            <w:r w:rsidRPr="00A4317D">
              <w:t>Başarı Değerlendirme</w:t>
            </w:r>
          </w:p>
          <w:p w:rsidR="00C41F9F" w:rsidRPr="00A4317D" w:rsidRDefault="00C41F9F" w:rsidP="00C41F9F">
            <w:r w:rsidRPr="00A4317D">
              <w:t xml:space="preserve">Sistemi </w:t>
            </w:r>
          </w:p>
          <w:p w:rsidR="00C41F9F" w:rsidRPr="00A4317D" w:rsidRDefault="00C41F9F" w:rsidP="00C41F9F">
            <w:pPr>
              <w:rPr>
                <w:lang w:val="en-US"/>
              </w:rPr>
            </w:pPr>
          </w:p>
          <w:p w:rsidR="00C41F9F" w:rsidRPr="00A4317D" w:rsidRDefault="00C41F9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(Assessment Criteria)</w:t>
            </w:r>
          </w:p>
          <w:p w:rsidR="00C41F9F" w:rsidRPr="00A4317D" w:rsidRDefault="00C41F9F" w:rsidP="00C41F9F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F9F" w:rsidRPr="00A4317D" w:rsidRDefault="00C41F9F" w:rsidP="00C41F9F">
            <w:r w:rsidRPr="00A4317D">
              <w:t>Faaliyetler</w:t>
            </w:r>
          </w:p>
          <w:p w:rsidR="00C41F9F" w:rsidRPr="00A4317D" w:rsidRDefault="00C41F9F" w:rsidP="00C41F9F">
            <w:r w:rsidRPr="00A4317D"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F9F" w:rsidRPr="00A4317D" w:rsidRDefault="00C41F9F" w:rsidP="00C41F9F">
            <w:pPr>
              <w:jc w:val="center"/>
              <w:rPr>
                <w:lang w:val="en-US"/>
              </w:rPr>
            </w:pPr>
            <w:r w:rsidRPr="00A4317D">
              <w:t>Adedi</w:t>
            </w:r>
          </w:p>
          <w:p w:rsidR="00C41F9F" w:rsidRPr="00A4317D" w:rsidRDefault="00C41F9F" w:rsidP="00C41F9F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(Quantity)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41F9F" w:rsidRPr="00A4317D" w:rsidRDefault="00C41F9F" w:rsidP="00C41F9F">
            <w:pPr>
              <w:jc w:val="center"/>
              <w:rPr>
                <w:lang w:val="en-US"/>
              </w:rPr>
            </w:pPr>
            <w:r w:rsidRPr="00A4317D">
              <w:t>Değerlendirmedeki Katkısı,</w:t>
            </w:r>
            <w:r w:rsidRPr="00A4317D">
              <w:rPr>
                <w:lang w:val="en-US"/>
              </w:rPr>
              <w:t xml:space="preserve"> %</w:t>
            </w:r>
          </w:p>
          <w:p w:rsidR="00C41F9F" w:rsidRPr="00A4317D" w:rsidRDefault="00C41F9F" w:rsidP="00C41F9F">
            <w:pPr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(Effects on Grading, %)</w:t>
            </w:r>
          </w:p>
        </w:tc>
      </w:tr>
      <w:tr w:rsidR="003873FF" w:rsidRPr="00A4317D">
        <w:trPr>
          <w:cantSplit/>
        </w:trPr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41F9F">
            <w:r w:rsidRPr="00A4317D">
              <w:t>Yıl İçi Sınavları</w:t>
            </w:r>
          </w:p>
          <w:p w:rsidR="003873FF" w:rsidRPr="00A4317D" w:rsidRDefault="003873F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F51DB">
            <w:pPr>
              <w:jc w:val="center"/>
              <w:rPr>
                <w:caps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73FF" w:rsidRPr="00A4317D" w:rsidRDefault="003873FF" w:rsidP="00CF51DB">
            <w:pPr>
              <w:jc w:val="center"/>
              <w:rPr>
                <w:caps/>
                <w:lang w:val="en-US"/>
              </w:rPr>
            </w:pPr>
          </w:p>
        </w:tc>
      </w:tr>
      <w:tr w:rsidR="003873FF" w:rsidRPr="00A4317D">
        <w:trPr>
          <w:cantSplit/>
        </w:trPr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41F9F">
            <w:r w:rsidRPr="00A4317D">
              <w:t>Kısa Sınavlar</w:t>
            </w:r>
          </w:p>
          <w:p w:rsidR="003873FF" w:rsidRPr="00A4317D" w:rsidRDefault="003873F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jc w:val="center"/>
              <w:rPr>
                <w:caps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73FF" w:rsidRPr="00A4317D" w:rsidRDefault="003873FF" w:rsidP="00C41F9F">
            <w:pPr>
              <w:jc w:val="center"/>
              <w:rPr>
                <w:caps/>
                <w:lang w:val="en-US"/>
              </w:rPr>
            </w:pPr>
          </w:p>
        </w:tc>
      </w:tr>
      <w:tr w:rsidR="003873FF" w:rsidRPr="00A4317D">
        <w:trPr>
          <w:cantSplit/>
        </w:trPr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41F9F">
            <w:r w:rsidRPr="00A4317D">
              <w:t>Ödevler</w:t>
            </w:r>
          </w:p>
          <w:p w:rsidR="003873FF" w:rsidRPr="00A4317D" w:rsidRDefault="003873F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jc w:val="center"/>
              <w:rPr>
                <w:caps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73FF" w:rsidRPr="00A4317D" w:rsidRDefault="003873FF" w:rsidP="00C41F9F">
            <w:pPr>
              <w:jc w:val="center"/>
              <w:rPr>
                <w:caps/>
                <w:lang w:val="en-US"/>
              </w:rPr>
            </w:pPr>
          </w:p>
        </w:tc>
      </w:tr>
      <w:tr w:rsidR="003873FF" w:rsidRPr="00A4317D">
        <w:trPr>
          <w:cantSplit/>
        </w:trPr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41F9F">
            <w:r w:rsidRPr="00A4317D">
              <w:t>Projeler</w:t>
            </w:r>
          </w:p>
          <w:p w:rsidR="003873FF" w:rsidRPr="00A4317D" w:rsidRDefault="003873F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F51DB">
            <w:pPr>
              <w:jc w:val="center"/>
              <w:rPr>
                <w:caps/>
                <w:lang w:val="en-US"/>
              </w:rPr>
            </w:pPr>
            <w:r w:rsidRPr="00A4317D">
              <w:rPr>
                <w:caps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73FF" w:rsidRPr="00A4317D" w:rsidRDefault="005D4F9E" w:rsidP="00CF51DB">
            <w:pPr>
              <w:jc w:val="center"/>
              <w:rPr>
                <w:caps/>
                <w:lang w:val="en-US"/>
              </w:rPr>
            </w:pPr>
            <w:r w:rsidRPr="00A4317D">
              <w:rPr>
                <w:caps/>
                <w:lang w:val="en-US"/>
              </w:rPr>
              <w:t>5</w:t>
            </w:r>
            <w:r w:rsidR="003873FF" w:rsidRPr="00A4317D">
              <w:rPr>
                <w:caps/>
                <w:lang w:val="en-US"/>
              </w:rPr>
              <w:t>0</w:t>
            </w:r>
          </w:p>
        </w:tc>
      </w:tr>
      <w:tr w:rsidR="003873FF" w:rsidRPr="00A4317D">
        <w:trPr>
          <w:cantSplit/>
        </w:trPr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41F9F">
            <w:r w:rsidRPr="00A4317D">
              <w:t>Dönem Ödevi/Projesi</w:t>
            </w:r>
          </w:p>
          <w:p w:rsidR="003873FF" w:rsidRPr="00A4317D" w:rsidRDefault="003873F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jc w:val="center"/>
              <w:rPr>
                <w:caps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73FF" w:rsidRPr="00A4317D" w:rsidRDefault="003873FF" w:rsidP="00C41F9F">
            <w:pPr>
              <w:jc w:val="center"/>
              <w:rPr>
                <w:caps/>
                <w:lang w:val="en-US"/>
              </w:rPr>
            </w:pPr>
          </w:p>
        </w:tc>
      </w:tr>
      <w:tr w:rsidR="003873FF" w:rsidRPr="00A4317D">
        <w:trPr>
          <w:cantSplit/>
        </w:trPr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41F9F">
            <w:r w:rsidRPr="00A4317D">
              <w:t>Laboratuar Uygulaması</w:t>
            </w:r>
          </w:p>
          <w:p w:rsidR="003873FF" w:rsidRPr="00A4317D" w:rsidRDefault="003873F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jc w:val="center"/>
              <w:rPr>
                <w:caps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73FF" w:rsidRPr="00A4317D" w:rsidRDefault="003873FF" w:rsidP="00C41F9F">
            <w:pPr>
              <w:jc w:val="center"/>
              <w:rPr>
                <w:caps/>
                <w:lang w:val="en-US"/>
              </w:rPr>
            </w:pPr>
          </w:p>
        </w:tc>
      </w:tr>
      <w:tr w:rsidR="003873FF" w:rsidRPr="00A4317D">
        <w:trPr>
          <w:cantSplit/>
        </w:trPr>
        <w:tc>
          <w:tcPr>
            <w:tcW w:w="223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41F9F">
            <w:r w:rsidRPr="00A4317D">
              <w:t>Diğer Uygulamalar</w:t>
            </w:r>
          </w:p>
          <w:p w:rsidR="003873FF" w:rsidRPr="00A4317D" w:rsidRDefault="003873F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3FF" w:rsidRPr="00A4317D" w:rsidRDefault="003873FF" w:rsidP="00CF51DB">
            <w:pPr>
              <w:jc w:val="center"/>
              <w:rPr>
                <w:caps/>
                <w:lang w:val="en-US"/>
              </w:rPr>
            </w:pPr>
            <w:r w:rsidRPr="00A4317D">
              <w:rPr>
                <w:lang w:val="en-US"/>
              </w:rPr>
              <w:t>Katılım</w:t>
            </w:r>
          </w:p>
          <w:p w:rsidR="003873FF" w:rsidRPr="00A4317D" w:rsidRDefault="003873FF" w:rsidP="00CF51DB">
            <w:pPr>
              <w:jc w:val="center"/>
              <w:rPr>
                <w:caps/>
                <w:lang w:val="en-US"/>
              </w:rPr>
            </w:pPr>
            <w:r w:rsidRPr="00A4317D">
              <w:rPr>
                <w:caps/>
                <w:lang w:val="en-US"/>
              </w:rPr>
              <w:t>(</w:t>
            </w:r>
            <w:r w:rsidRPr="00A4317D">
              <w:rPr>
                <w:lang w:val="en-US"/>
              </w:rPr>
              <w:t>Attendance</w:t>
            </w:r>
            <w:r w:rsidRPr="00A4317D">
              <w:rPr>
                <w:caps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73FF" w:rsidRPr="00A4317D" w:rsidRDefault="00F51885" w:rsidP="00CF51DB">
            <w:pPr>
              <w:jc w:val="center"/>
              <w:rPr>
                <w:caps/>
                <w:lang w:val="en-US"/>
              </w:rPr>
            </w:pPr>
            <w:r w:rsidRPr="00A4317D">
              <w:rPr>
                <w:caps/>
                <w:lang w:val="en-US"/>
              </w:rPr>
              <w:t>1</w:t>
            </w:r>
            <w:r w:rsidR="005D4F9E" w:rsidRPr="00A4317D">
              <w:rPr>
                <w:caps/>
                <w:lang w:val="en-US"/>
              </w:rPr>
              <w:t>0</w:t>
            </w:r>
          </w:p>
        </w:tc>
      </w:tr>
      <w:tr w:rsidR="003873FF" w:rsidRPr="00A4317D">
        <w:trPr>
          <w:cantSplit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73FF" w:rsidRPr="00A4317D" w:rsidRDefault="003873FF" w:rsidP="00C41F9F">
            <w:r w:rsidRPr="00A4317D">
              <w:t>Final Sınavı</w:t>
            </w:r>
          </w:p>
          <w:p w:rsidR="003873FF" w:rsidRPr="00A4317D" w:rsidRDefault="003873FF" w:rsidP="00C41F9F">
            <w:pPr>
              <w:rPr>
                <w:lang w:val="en-US"/>
              </w:rPr>
            </w:pPr>
            <w:r w:rsidRPr="00A4317D">
              <w:rPr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73FF" w:rsidRPr="00A4317D" w:rsidRDefault="003873FF" w:rsidP="00C41F9F">
            <w:pPr>
              <w:jc w:val="center"/>
              <w:rPr>
                <w:caps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873FF" w:rsidRPr="00A4317D" w:rsidRDefault="003873FF" w:rsidP="00C41F9F">
            <w:pPr>
              <w:jc w:val="center"/>
              <w:rPr>
                <w:caps/>
                <w:lang w:val="en-US"/>
              </w:rPr>
            </w:pPr>
            <w:r w:rsidRPr="00A4317D">
              <w:rPr>
                <w:caps/>
                <w:lang w:val="en-US"/>
              </w:rPr>
              <w:t>40</w:t>
            </w:r>
          </w:p>
        </w:tc>
      </w:tr>
    </w:tbl>
    <w:p w:rsidR="00C41F9F" w:rsidRPr="00A4317D" w:rsidRDefault="00C41F9F">
      <w:pPr>
        <w:jc w:val="center"/>
        <w:rPr>
          <w:caps/>
        </w:rPr>
      </w:pPr>
    </w:p>
    <w:p w:rsidR="00C41F9F" w:rsidRPr="00A4317D" w:rsidRDefault="00C41F9F">
      <w:pPr>
        <w:jc w:val="center"/>
        <w:rPr>
          <w:caps/>
        </w:rPr>
      </w:pPr>
    </w:p>
    <w:p w:rsidR="00C41F9F" w:rsidRPr="00A4317D" w:rsidRDefault="00C41F9F">
      <w:pPr>
        <w:jc w:val="center"/>
        <w:rPr>
          <w:caps/>
        </w:rPr>
      </w:pPr>
    </w:p>
    <w:p w:rsidR="00C41F9F" w:rsidRPr="00A4317D" w:rsidRDefault="00C41F9F">
      <w:pPr>
        <w:jc w:val="center"/>
        <w:rPr>
          <w:caps/>
        </w:rPr>
      </w:pPr>
    </w:p>
    <w:p w:rsidR="00C41F9F" w:rsidRPr="00A4317D" w:rsidRDefault="00C41F9F">
      <w:pPr>
        <w:jc w:val="center"/>
        <w:rPr>
          <w:caps/>
        </w:rPr>
      </w:pPr>
    </w:p>
    <w:p w:rsidR="00C41F9F" w:rsidRPr="00A4317D" w:rsidRDefault="00C41F9F">
      <w:pPr>
        <w:jc w:val="center"/>
        <w:rPr>
          <w:caps/>
        </w:rPr>
      </w:pPr>
    </w:p>
    <w:p w:rsidR="00C41F9F" w:rsidRPr="00A4317D" w:rsidRDefault="00C41F9F">
      <w:pPr>
        <w:jc w:val="center"/>
        <w:rPr>
          <w:caps/>
        </w:rPr>
      </w:pPr>
    </w:p>
    <w:p w:rsidR="00E65C58" w:rsidRPr="00A4317D" w:rsidRDefault="00E65C58" w:rsidP="009B0A4A">
      <w:pPr>
        <w:rPr>
          <w:caps/>
        </w:rPr>
      </w:pPr>
    </w:p>
    <w:p w:rsidR="00FB6C05" w:rsidRDefault="00FB6C05">
      <w:pPr>
        <w:jc w:val="center"/>
        <w:rPr>
          <w:caps/>
        </w:rPr>
      </w:pPr>
    </w:p>
    <w:p w:rsidR="00910DF1" w:rsidRDefault="00910DF1">
      <w:pPr>
        <w:jc w:val="center"/>
        <w:rPr>
          <w:caps/>
        </w:rPr>
      </w:pPr>
    </w:p>
    <w:p w:rsidR="00910DF1" w:rsidRPr="00A4317D" w:rsidRDefault="00910DF1" w:rsidP="009B0A4A">
      <w:pPr>
        <w:rPr>
          <w:caps/>
        </w:rPr>
      </w:pPr>
    </w:p>
    <w:p w:rsidR="00C41F9F" w:rsidRDefault="00C41F9F">
      <w:pPr>
        <w:jc w:val="center"/>
        <w:rPr>
          <w:b/>
          <w:caps/>
          <w:sz w:val="24"/>
        </w:rPr>
      </w:pPr>
      <w:r w:rsidRPr="00292E71">
        <w:rPr>
          <w:b/>
          <w:caps/>
          <w:sz w:val="24"/>
        </w:rPr>
        <w:t xml:space="preserve">Ders Planı </w:t>
      </w:r>
    </w:p>
    <w:p w:rsidR="00292E71" w:rsidRPr="00292E71" w:rsidRDefault="00292E71">
      <w:pPr>
        <w:jc w:val="center"/>
        <w:rPr>
          <w:b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7229"/>
        <w:gridCol w:w="1843"/>
      </w:tblGrid>
      <w:tr w:rsidR="00052447" w:rsidRPr="00A4317D" w:rsidTr="007A2DB7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447" w:rsidRPr="00A4317D" w:rsidRDefault="00052447" w:rsidP="00910DF1">
            <w:pPr>
              <w:spacing w:line="360" w:lineRule="auto"/>
              <w:jc w:val="center"/>
            </w:pPr>
          </w:p>
          <w:p w:rsidR="00052447" w:rsidRPr="00A4317D" w:rsidRDefault="00052447" w:rsidP="00910DF1">
            <w:pPr>
              <w:spacing w:line="360" w:lineRule="auto"/>
              <w:jc w:val="center"/>
            </w:pPr>
            <w:r w:rsidRPr="00A4317D">
              <w:t>Hafta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52447" w:rsidRPr="00A4317D" w:rsidRDefault="00052447" w:rsidP="00910DF1">
            <w:pPr>
              <w:spacing w:line="360" w:lineRule="auto"/>
              <w:jc w:val="center"/>
            </w:pPr>
          </w:p>
          <w:p w:rsidR="00052447" w:rsidRPr="00A4317D" w:rsidRDefault="00052447" w:rsidP="00910DF1">
            <w:pPr>
              <w:spacing w:line="360" w:lineRule="auto"/>
              <w:jc w:val="center"/>
            </w:pPr>
            <w:r w:rsidRPr="00A4317D">
              <w:t>Konular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52447" w:rsidRPr="00A4317D" w:rsidRDefault="00052447" w:rsidP="00910DF1">
            <w:pPr>
              <w:spacing w:line="360" w:lineRule="auto"/>
              <w:jc w:val="center"/>
            </w:pPr>
            <w:r w:rsidRPr="00A4317D">
              <w:t>Dersin</w:t>
            </w:r>
          </w:p>
          <w:p w:rsidR="00052447" w:rsidRPr="00A4317D" w:rsidRDefault="00052447" w:rsidP="00910DF1">
            <w:pPr>
              <w:spacing w:line="360" w:lineRule="auto"/>
              <w:jc w:val="center"/>
            </w:pPr>
            <w:r w:rsidRPr="00A4317D">
              <w:t>Çıktıları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</w:tcPr>
          <w:p w:rsidR="00910DF1" w:rsidRPr="00A4317D" w:rsidRDefault="00910DF1" w:rsidP="00501696">
            <w:pPr>
              <w:spacing w:line="360" w:lineRule="auto"/>
              <w:jc w:val="both"/>
            </w:pPr>
            <w:r w:rsidRPr="00A4317D">
              <w:t>Temel Girişimcilik</w:t>
            </w:r>
            <w:r w:rsidR="00501696">
              <w:t xml:space="preserve"> Kavramları</w:t>
            </w:r>
            <w:r w:rsidRPr="00A4317D"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>1-3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501696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İş Fikri Bulma; Yaratıcılık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>1-3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3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910DF1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İş Modeli Oluşturma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 xml:space="preserve"> 1-2-3-4</w:t>
            </w:r>
            <w:r>
              <w:t>-5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4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910DF1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İş Planı Geliştirme</w:t>
            </w:r>
            <w:r w:rsidR="00501696">
              <w:rPr>
                <w:rFonts w:eastAsia="Arial Unicode MS"/>
              </w:rPr>
              <w:t>: Pazarlama Planı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 xml:space="preserve"> 1-2-3-4</w:t>
            </w:r>
            <w:r>
              <w:t>-5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5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501696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İş Planı Geliştirme: Üretim Planı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>1-4</w:t>
            </w:r>
            <w:r>
              <w:t>-5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6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501696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İş Planı Geliştirme: Organizasyon Planı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>1-3</w:t>
            </w:r>
            <w:r>
              <w:t>-5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7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501696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İş Planı Geliştirme: </w:t>
            </w:r>
            <w:r w:rsidR="00910DF1">
              <w:rPr>
                <w:rFonts w:eastAsia="Arial Unicode MS"/>
              </w:rPr>
              <w:t>Temel Finansal Değerlendirme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>1-3-4</w:t>
            </w:r>
            <w:r>
              <w:t>-5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8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D774C0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İş Planı Uygulaması: Finansal risk ve senaryo analizi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>1-3-4</w:t>
            </w:r>
            <w:r>
              <w:t>-5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9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D774C0" w:rsidP="00910DF1">
            <w:pPr>
              <w:spacing w:line="360" w:lineRule="auto"/>
              <w:rPr>
                <w:bCs/>
              </w:rPr>
            </w:pPr>
            <w:r>
              <w:rPr>
                <w:rFonts w:eastAsia="Arial Unicode MS"/>
              </w:rPr>
              <w:t>İş Planı Uygulaması: Girişimciler için Temel Hukuki Konular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>1-3-4</w:t>
            </w:r>
            <w:r>
              <w:t>-5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10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D774C0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İş Planı Uygulaması: Yeni Temalar (sosyal sorumluluk; sürdürülebilirlik)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>1-3-4</w:t>
            </w:r>
            <w:r>
              <w:t>-5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11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D774C0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İş Dünyasında İletişim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>1-3-4</w:t>
            </w:r>
          </w:p>
        </w:tc>
      </w:tr>
      <w:tr w:rsidR="00910DF1" w:rsidRPr="00A4317D" w:rsidTr="007A2DB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12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D774C0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İş Dünyasına İş Planını Anlatmak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>1-3-4</w:t>
            </w:r>
          </w:p>
        </w:tc>
      </w:tr>
      <w:tr w:rsidR="00910DF1" w:rsidRPr="00A4317D" w:rsidTr="00292E71">
        <w:tc>
          <w:tcPr>
            <w:tcW w:w="959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13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910DF1" w:rsidRPr="00A4317D" w:rsidRDefault="00910DF1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Türkiye’den Girişimcilik Örnekleri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000000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>1-2-3-4</w:t>
            </w:r>
          </w:p>
        </w:tc>
      </w:tr>
      <w:tr w:rsidR="00910DF1" w:rsidRPr="00A4317D" w:rsidTr="00292E71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DF1" w:rsidRPr="00A4317D" w:rsidRDefault="00910DF1" w:rsidP="00910DF1">
            <w:pPr>
              <w:spacing w:line="360" w:lineRule="auto"/>
              <w:jc w:val="center"/>
            </w:pPr>
            <w:r w:rsidRPr="00A4317D">
              <w:t>14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910DF1" w:rsidRPr="00A4317D" w:rsidRDefault="00D774C0" w:rsidP="00910DF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Girşimcilikte yatırımcı bakışaçısı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10DF1" w:rsidRPr="00A4317D" w:rsidRDefault="00910DF1" w:rsidP="00F76229">
            <w:pPr>
              <w:spacing w:line="360" w:lineRule="auto"/>
              <w:jc w:val="center"/>
            </w:pPr>
            <w:r w:rsidRPr="00A4317D">
              <w:t xml:space="preserve"> 2-3</w:t>
            </w:r>
          </w:p>
        </w:tc>
      </w:tr>
    </w:tbl>
    <w:p w:rsidR="00C41F9F" w:rsidRPr="00A4317D" w:rsidRDefault="00C41F9F">
      <w:pPr>
        <w:rPr>
          <w:bCs/>
        </w:rPr>
      </w:pPr>
    </w:p>
    <w:p w:rsidR="00292E71" w:rsidRDefault="00292E71" w:rsidP="00292E71">
      <w:pPr>
        <w:overflowPunct/>
        <w:autoSpaceDE/>
        <w:autoSpaceDN/>
        <w:adjustRightInd/>
        <w:jc w:val="center"/>
        <w:textAlignment w:val="auto"/>
        <w:rPr>
          <w:caps/>
        </w:rPr>
      </w:pPr>
    </w:p>
    <w:p w:rsidR="00292E71" w:rsidRDefault="00292E71" w:rsidP="00292E71">
      <w:pPr>
        <w:overflowPunct/>
        <w:autoSpaceDE/>
        <w:autoSpaceDN/>
        <w:adjustRightInd/>
        <w:jc w:val="center"/>
        <w:textAlignment w:val="auto"/>
        <w:rPr>
          <w:caps/>
        </w:rPr>
      </w:pPr>
    </w:p>
    <w:p w:rsidR="00292E71" w:rsidRDefault="00292E71" w:rsidP="00292E71">
      <w:pPr>
        <w:overflowPunct/>
        <w:autoSpaceDE/>
        <w:autoSpaceDN/>
        <w:adjustRightInd/>
        <w:jc w:val="center"/>
        <w:textAlignment w:val="auto"/>
        <w:rPr>
          <w:caps/>
        </w:rPr>
      </w:pPr>
    </w:p>
    <w:p w:rsidR="00C41F9F" w:rsidRPr="00292E71" w:rsidRDefault="00C41F9F" w:rsidP="00292E71">
      <w:pPr>
        <w:overflowPunct/>
        <w:autoSpaceDE/>
        <w:autoSpaceDN/>
        <w:adjustRightInd/>
        <w:jc w:val="center"/>
        <w:textAlignment w:val="auto"/>
        <w:rPr>
          <w:b/>
          <w:caps/>
          <w:sz w:val="24"/>
        </w:rPr>
      </w:pPr>
      <w:r w:rsidRPr="00292E71">
        <w:rPr>
          <w:b/>
          <w:caps/>
          <w:sz w:val="24"/>
        </w:rPr>
        <w:t>COURSE PLAN</w:t>
      </w:r>
    </w:p>
    <w:p w:rsidR="00C41F9F" w:rsidRPr="00A4317D" w:rsidRDefault="00C41F9F"/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7938"/>
        <w:gridCol w:w="1096"/>
      </w:tblGrid>
      <w:tr w:rsidR="00C41F9F" w:rsidRPr="00A4317D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F9F" w:rsidRPr="00A4317D" w:rsidRDefault="00C41F9F" w:rsidP="00910DF1">
            <w:pPr>
              <w:spacing w:line="360" w:lineRule="auto"/>
              <w:jc w:val="center"/>
              <w:rPr>
                <w:lang w:val="en-US"/>
              </w:rPr>
            </w:pPr>
          </w:p>
          <w:p w:rsidR="00C41F9F" w:rsidRPr="00A4317D" w:rsidRDefault="00C41F9F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Weeks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41F9F" w:rsidRPr="00A4317D" w:rsidRDefault="00C41F9F" w:rsidP="00910DF1">
            <w:pPr>
              <w:spacing w:line="360" w:lineRule="auto"/>
              <w:jc w:val="center"/>
              <w:rPr>
                <w:lang w:val="en-US"/>
              </w:rPr>
            </w:pPr>
          </w:p>
          <w:p w:rsidR="00C41F9F" w:rsidRPr="00A4317D" w:rsidRDefault="00C41F9F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Topics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41F9F" w:rsidRPr="00A4317D" w:rsidRDefault="00C41F9F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Course Outcomes</w:t>
            </w:r>
          </w:p>
        </w:tc>
      </w:tr>
      <w:tr w:rsidR="004C5891" w:rsidRPr="00A4317D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4C5891" w:rsidP="00910DF1">
            <w:pPr>
              <w:spacing w:line="360" w:lineRule="auto"/>
            </w:pPr>
            <w:r w:rsidRPr="00A4317D">
              <w:t xml:space="preserve">Introduction to Core Concepts in </w:t>
            </w:r>
            <w:r w:rsidR="00D774C0">
              <w:t>Entrepreneurship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>1-3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2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D774C0" w:rsidP="00910DF1">
            <w:pPr>
              <w:spacing w:line="360" w:lineRule="auto"/>
            </w:pPr>
            <w:r w:rsidRPr="00A4317D">
              <w:t>Finding a New Idea; Turning</w:t>
            </w:r>
            <w:r>
              <w:t xml:space="preserve"> the Idea into a Business Model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>1-3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3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D774C0" w:rsidP="00910DF1">
            <w:pPr>
              <w:spacing w:line="360" w:lineRule="auto"/>
            </w:pPr>
            <w:r w:rsidRPr="00A4317D">
              <w:t xml:space="preserve">From </w:t>
            </w:r>
            <w:r>
              <w:t>Business Model to Business Plan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 xml:space="preserve"> 1-2-3-4</w:t>
            </w:r>
            <w:r w:rsidR="00910DF1">
              <w:t>-5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4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4C5891" w:rsidP="00D774C0">
            <w:pPr>
              <w:spacing w:line="360" w:lineRule="auto"/>
            </w:pPr>
            <w:r w:rsidRPr="00A4317D">
              <w:t xml:space="preserve"> </w:t>
            </w:r>
            <w:r w:rsidR="00D774C0">
              <w:t>Marketing Plan in Business Planning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 xml:space="preserve"> 1-2-3-4</w:t>
            </w:r>
            <w:r w:rsidR="00910DF1">
              <w:t>-5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5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D774C0" w:rsidP="00910DF1">
            <w:pPr>
              <w:spacing w:line="360" w:lineRule="auto"/>
            </w:pPr>
            <w:r>
              <w:t>Production Planning in Business Planning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>1-4</w:t>
            </w:r>
            <w:r w:rsidR="00910DF1">
              <w:t>-5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6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D774C0" w:rsidP="00910DF1">
            <w:pPr>
              <w:spacing w:line="360" w:lineRule="auto"/>
            </w:pPr>
            <w:r>
              <w:t>Organizational Plan in Business Planning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>1-3</w:t>
            </w:r>
            <w:r w:rsidR="00910DF1">
              <w:t>-5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7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D774C0" w:rsidP="00D774C0">
            <w:pPr>
              <w:spacing w:line="360" w:lineRule="auto"/>
            </w:pPr>
            <w:r>
              <w:t>Financial Plan in Business Planning</w:t>
            </w:r>
            <w:r w:rsidR="004C5891" w:rsidRPr="00A4317D">
              <w:t xml:space="preserve">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>1-3-4</w:t>
            </w:r>
            <w:r w:rsidR="00910DF1">
              <w:t>-5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8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D774C0" w:rsidP="00910DF1">
            <w:pPr>
              <w:spacing w:line="360" w:lineRule="auto"/>
            </w:pPr>
            <w:r>
              <w:t>Business Planning workshop: Forecasting and Scenario Analysis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>1-3-4</w:t>
            </w:r>
            <w:r w:rsidR="00910DF1">
              <w:t>-5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9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D774C0" w:rsidP="00910DF1">
            <w:pPr>
              <w:spacing w:line="360" w:lineRule="auto"/>
            </w:pPr>
            <w:r>
              <w:t>Business Planning workshop: Legal Issues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>1-3-4</w:t>
            </w:r>
            <w:r w:rsidR="00910DF1">
              <w:t>-5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10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D774C0" w:rsidP="00910DF1">
            <w:pPr>
              <w:spacing w:line="360" w:lineRule="auto"/>
            </w:pPr>
            <w:r>
              <w:t>Current Issues in Entrepreneurship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>1-3-4</w:t>
            </w:r>
            <w:r w:rsidR="00910DF1">
              <w:t>-5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11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D774C0" w:rsidP="00910DF1">
            <w:pPr>
              <w:spacing w:line="360" w:lineRule="auto"/>
            </w:pPr>
            <w:r>
              <w:t>Communicating with Business People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>1-3-4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12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D774C0" w:rsidP="00910DF1">
            <w:pPr>
              <w:spacing w:line="360" w:lineRule="auto"/>
            </w:pPr>
            <w:r>
              <w:t>Communicating Business Plans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>1-3-4</w:t>
            </w:r>
          </w:p>
        </w:tc>
      </w:tr>
      <w:tr w:rsidR="004C5891" w:rsidRPr="00A4317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en-US"/>
              </w:rPr>
            </w:pPr>
            <w:r w:rsidRPr="00A4317D">
              <w:rPr>
                <w:lang w:val="en-US"/>
              </w:rPr>
              <w:t>13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4C5891" w:rsidP="00910DF1">
            <w:pPr>
              <w:spacing w:line="360" w:lineRule="auto"/>
            </w:pPr>
            <w:r w:rsidRPr="00A4317D">
              <w:t>Entrepreneurship Examples from Turke</w:t>
            </w:r>
            <w:r w:rsidR="00D774C0">
              <w:t>y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>1-2-3-4</w:t>
            </w:r>
          </w:p>
        </w:tc>
      </w:tr>
      <w:tr w:rsidR="004C5891" w:rsidRPr="00A4317D" w:rsidTr="00CF51DB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  <w:rPr>
                <w:lang w:val="de-DE"/>
              </w:rPr>
            </w:pPr>
            <w:r w:rsidRPr="00A4317D">
              <w:rPr>
                <w:lang w:val="de-DE"/>
              </w:rPr>
              <w:t>14</w:t>
            </w:r>
          </w:p>
        </w:tc>
        <w:tc>
          <w:tcPr>
            <w:tcW w:w="793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4C5891" w:rsidRPr="00A4317D" w:rsidRDefault="00D774C0" w:rsidP="00910DF1">
            <w:pPr>
              <w:spacing w:line="360" w:lineRule="auto"/>
            </w:pPr>
            <w:r>
              <w:t xml:space="preserve">Investor Perspective 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5891" w:rsidRPr="00A4317D" w:rsidRDefault="004C5891" w:rsidP="00910DF1">
            <w:pPr>
              <w:spacing w:line="360" w:lineRule="auto"/>
              <w:jc w:val="center"/>
            </w:pPr>
            <w:r w:rsidRPr="00A4317D">
              <w:t xml:space="preserve"> 2-3</w:t>
            </w:r>
          </w:p>
        </w:tc>
      </w:tr>
    </w:tbl>
    <w:p w:rsidR="00C41F9F" w:rsidRPr="00A4317D" w:rsidRDefault="00C41F9F">
      <w:pPr>
        <w:rPr>
          <w:bCs/>
        </w:rPr>
      </w:pPr>
    </w:p>
    <w:p w:rsidR="00CF51DB" w:rsidRPr="00A4317D" w:rsidRDefault="00CF51DB">
      <w:pPr>
        <w:rPr>
          <w:bCs/>
        </w:rPr>
      </w:pPr>
    </w:p>
    <w:p w:rsidR="00292E71" w:rsidRDefault="00292E71" w:rsidP="00292E71">
      <w:pPr>
        <w:pStyle w:val="Heading2"/>
        <w:rPr>
          <w:sz w:val="24"/>
          <w:szCs w:val="24"/>
        </w:rPr>
      </w:pPr>
    </w:p>
    <w:p w:rsidR="00292E71" w:rsidRDefault="00292E71" w:rsidP="00292E71"/>
    <w:p w:rsidR="00292E71" w:rsidRDefault="00292E71" w:rsidP="00292E71"/>
    <w:p w:rsidR="00292E71" w:rsidRDefault="00292E71" w:rsidP="00292E71"/>
    <w:p w:rsidR="00292E71" w:rsidRDefault="00292E71" w:rsidP="00292E71"/>
    <w:p w:rsidR="00292E71" w:rsidRPr="00292E71" w:rsidRDefault="00292E71" w:rsidP="00292E71"/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9"/>
        <w:gridCol w:w="8128"/>
        <w:gridCol w:w="425"/>
        <w:gridCol w:w="425"/>
        <w:gridCol w:w="426"/>
      </w:tblGrid>
      <w:tr w:rsidR="00292E71" w:rsidRPr="00F44DD1" w:rsidTr="002F26F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4"/>
              </w:rPr>
            </w:pPr>
          </w:p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Programın mezuna kazandıracağı bilgi ve beceriler (programa ait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Katkı Seviyesi</w:t>
            </w:r>
          </w:p>
        </w:tc>
      </w:tr>
      <w:tr w:rsidR="00292E71" w:rsidRPr="00F44DD1" w:rsidTr="002F26F0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3</w:t>
            </w:r>
          </w:p>
        </w:tc>
      </w:tr>
      <w:tr w:rsidR="00292E71" w:rsidRPr="00F44DD1" w:rsidTr="002F26F0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2E71" w:rsidRPr="00F44DD1" w:rsidRDefault="00292E71" w:rsidP="002F26F0">
            <w:pPr>
              <w:pStyle w:val="Header"/>
              <w:tabs>
                <w:tab w:val="clear" w:pos="4536"/>
                <w:tab w:val="clear" w:pos="9072"/>
              </w:tabs>
              <w:rPr>
                <w:lang w:val="tr-TR"/>
              </w:rPr>
            </w:pPr>
            <w:r w:rsidRPr="00F44DD1">
              <w:rPr>
                <w:lang w:val="tr-TR"/>
              </w:rPr>
              <w:t xml:space="preserve">Matematik, Temel Bilim ve </w:t>
            </w:r>
            <w:r>
              <w:rPr>
                <w:lang w:val="tr-TR"/>
              </w:rPr>
              <w:t>Mühendislik bilgilerini genel mühendislik</w:t>
            </w:r>
            <w:r w:rsidRPr="00F44DD1">
              <w:rPr>
                <w:lang w:val="tr-TR"/>
              </w:rPr>
              <w:t xml:space="preserve"> alan</w:t>
            </w:r>
            <w:r>
              <w:rPr>
                <w:lang w:val="tr-TR"/>
              </w:rPr>
              <w:t>lar</w:t>
            </w:r>
            <w:r w:rsidRPr="00F44DD1">
              <w:rPr>
                <w:lang w:val="tr-TR"/>
              </w:rPr>
              <w:t>ında uygulama becerisi kazandırma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2E71" w:rsidRPr="00F44DD1" w:rsidRDefault="00292E71" w:rsidP="002F26F0">
            <w:r>
              <w:t>Mühendislik</w:t>
            </w:r>
            <w:r w:rsidRPr="00F44DD1">
              <w:t xml:space="preserve"> alan</w:t>
            </w:r>
            <w:r>
              <w:t>lar</w:t>
            </w:r>
            <w:r w:rsidRPr="00F44DD1">
              <w:t>ında deney tasarlama, yürütme ve sonuçları yorumlama becerisi kazandırma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 w:rsidRPr="00F44DD1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2E71" w:rsidRPr="00F44DD1" w:rsidRDefault="00292E71" w:rsidP="002F26F0">
            <w:r w:rsidRPr="00F44DD1">
              <w:t>Amaca yönelik sistem, bileşen ve süreç tasarlama becerisi kazandırma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2E71" w:rsidRPr="00F44DD1" w:rsidRDefault="00292E71" w:rsidP="002F26F0">
            <w:r w:rsidRPr="00F44DD1">
              <w:t>Çok disiplinli takımlarda çalışma yetisi kazandırma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2E71" w:rsidRPr="00F44DD1" w:rsidRDefault="00292E71" w:rsidP="002F26F0">
            <w:r>
              <w:t xml:space="preserve">Mühendislik </w:t>
            </w:r>
            <w:r w:rsidRPr="00F44DD1">
              <w:t>alan</w:t>
            </w:r>
            <w:r>
              <w:t>lar</w:t>
            </w:r>
            <w:r w:rsidRPr="00F44DD1">
              <w:t>ında problemleri tanımlama, modelleme ve çözme becerisi kazandırma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2E71" w:rsidRPr="00F44DD1" w:rsidRDefault="00292E71" w:rsidP="002F26F0">
            <w:r w:rsidRPr="00F44DD1">
              <w:t>Mesleki ve etik sorumlulukların doğru algılanmasını sağlama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2E71" w:rsidRPr="00F44DD1" w:rsidRDefault="00292E71" w:rsidP="002F26F0">
            <w:r w:rsidRPr="00F44DD1">
              <w:t>Etkin iletişim kurma becerisi kazandırma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 w:rsidRPr="00F44DD1">
              <w:rPr>
                <w:sz w:val="22"/>
                <w:szCs w:val="22"/>
              </w:rPr>
              <w:t>X</w:t>
            </w: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2E71" w:rsidRPr="00F44DD1" w:rsidRDefault="00292E71" w:rsidP="002F26F0">
            <w:pPr>
              <w:pStyle w:val="Header"/>
              <w:tabs>
                <w:tab w:val="clear" w:pos="4536"/>
                <w:tab w:val="clear" w:pos="9072"/>
              </w:tabs>
              <w:rPr>
                <w:lang w:val="tr-TR"/>
              </w:rPr>
            </w:pPr>
            <w:r>
              <w:rPr>
                <w:lang w:val="tr-TR"/>
              </w:rPr>
              <w:t>Mühendislik</w:t>
            </w:r>
            <w:r w:rsidRPr="00F44DD1">
              <w:rPr>
                <w:lang w:val="tr-TR"/>
              </w:rPr>
              <w:t xml:space="preserve"> uygulamalarının küresel/toplumsal düzeyde etkilerinin doğru algılanması için gerekli genel eğitimi verme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 w:rsidRPr="00F44DD1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2E71" w:rsidRPr="00F44DD1" w:rsidRDefault="00292E71" w:rsidP="002F26F0">
            <w:r w:rsidRPr="00F44DD1">
              <w:t>Yaşam boyu öğrenme ve alanındaki gelişmeleri izleyebilme becerisi kazandırma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  <w:tr w:rsidR="00292E71" w:rsidRPr="00F44DD1" w:rsidTr="00292E71">
        <w:tc>
          <w:tcPr>
            <w:tcW w:w="589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2E71" w:rsidRPr="00F44DD1" w:rsidRDefault="00292E71" w:rsidP="002F26F0">
            <w:r w:rsidRPr="00F44DD1">
              <w:t>Çağdaş sorunlar konusunda bilinç kazandırma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000000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  <w:tr w:rsidR="00292E71" w:rsidRPr="00F44DD1" w:rsidTr="00292E71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</w:rPr>
            </w:pPr>
            <w:r w:rsidRPr="00F44DD1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E71" w:rsidRPr="00F44DD1" w:rsidRDefault="00292E71" w:rsidP="002F26F0">
            <w:r>
              <w:t>Mühendislik</w:t>
            </w:r>
            <w:r w:rsidRPr="00F44DD1">
              <w:t xml:space="preserve"> uygulamalarının gerektirdiği yöntem ve yetiler ile modern mühendislik araçlarını kullanabilme becerisi kazandırma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</w:tbl>
    <w:p w:rsidR="00292E71" w:rsidRPr="00F44DD1" w:rsidRDefault="00292E71" w:rsidP="00292E71">
      <w:pPr>
        <w:rPr>
          <w:sz w:val="22"/>
        </w:rPr>
      </w:pPr>
      <w:r w:rsidRPr="00F44DD1">
        <w:rPr>
          <w:sz w:val="22"/>
        </w:rPr>
        <w:t xml:space="preserve">         </w:t>
      </w:r>
    </w:p>
    <w:p w:rsidR="00292E71" w:rsidRPr="00F44DD1" w:rsidRDefault="00292E71" w:rsidP="00292E71">
      <w:pPr>
        <w:ind w:left="426"/>
        <w:rPr>
          <w:b/>
          <w:sz w:val="22"/>
        </w:rPr>
      </w:pPr>
      <w:r w:rsidRPr="00F44DD1">
        <w:rPr>
          <w:b/>
          <w:sz w:val="22"/>
        </w:rPr>
        <w:t xml:space="preserve">1: Az,  2. Kısmi,  3. Tam </w:t>
      </w:r>
    </w:p>
    <w:p w:rsidR="00292E71" w:rsidRPr="00F44DD1" w:rsidRDefault="00292E71" w:rsidP="00292E71">
      <w:pPr>
        <w:rPr>
          <w:sz w:val="22"/>
        </w:rPr>
      </w:pPr>
    </w:p>
    <w:p w:rsidR="00292E71" w:rsidRPr="00F44DD1" w:rsidRDefault="00292E71" w:rsidP="00292E71">
      <w:pPr>
        <w:rPr>
          <w:sz w:val="22"/>
        </w:rPr>
      </w:pPr>
    </w:p>
    <w:p w:rsidR="00292E71" w:rsidRPr="00F44DD1" w:rsidRDefault="00292E71" w:rsidP="00292E71">
      <w:pPr>
        <w:pStyle w:val="Heading2"/>
        <w:rPr>
          <w:sz w:val="24"/>
          <w:szCs w:val="24"/>
          <w:lang w:val="en-US"/>
        </w:rPr>
      </w:pP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9"/>
        <w:gridCol w:w="7883"/>
        <w:gridCol w:w="567"/>
        <w:gridCol w:w="425"/>
        <w:gridCol w:w="529"/>
      </w:tblGrid>
      <w:tr w:rsidR="00292E71" w:rsidRPr="00F44DD1" w:rsidTr="002F26F0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4"/>
                <w:lang w:val="en-US"/>
              </w:rPr>
            </w:pPr>
          </w:p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Program 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292E71" w:rsidRPr="00F44DD1" w:rsidTr="002F26F0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292E71" w:rsidRPr="00F44DD1" w:rsidTr="002F26F0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pStyle w:val="Heading6"/>
              <w:framePr w:hSpace="0" w:wrap="auto" w:vAnchor="margin" w:hAnchor="text" w:yAlign="inline"/>
              <w:rPr>
                <w:sz w:val="20"/>
                <w:lang w:val="en-US"/>
              </w:rPr>
            </w:pPr>
            <w:r w:rsidRPr="00F44DD1">
              <w:rPr>
                <w:sz w:val="20"/>
                <w:lang w:val="en-US"/>
              </w:rPr>
              <w:t>An ability to apply knowledge of mathematic</w:t>
            </w:r>
            <w:r>
              <w:rPr>
                <w:sz w:val="20"/>
                <w:lang w:val="en-US"/>
              </w:rPr>
              <w:t xml:space="preserve">s, science, and engineering to </w:t>
            </w:r>
            <w:r w:rsidRPr="00F44DD1">
              <w:rPr>
                <w:sz w:val="20"/>
                <w:lang w:val="en-US"/>
              </w:rPr>
              <w:t>Engineering problems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lang w:val="en-US"/>
              </w:rPr>
            </w:pPr>
            <w:r w:rsidRPr="00F44DD1">
              <w:rPr>
                <w:lang w:val="en-US"/>
              </w:rPr>
              <w:t>An ability to design and conduct experiments, and to analyze and interpret gathered data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 w:rsidRPr="00F44DD1">
              <w:rPr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lang w:val="en-US"/>
              </w:rPr>
            </w:pPr>
            <w:r w:rsidRPr="00F44DD1">
              <w:rPr>
                <w:lang w:val="en-US"/>
              </w:rPr>
              <w:t>An ability to develop and/or design a system, components or process to meet desired needs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pStyle w:val="Heading7"/>
              <w:rPr>
                <w:sz w:val="20"/>
                <w:lang w:val="en-US"/>
              </w:rPr>
            </w:pPr>
            <w:r w:rsidRPr="00F44DD1">
              <w:rPr>
                <w:sz w:val="20"/>
                <w:lang w:val="en-US"/>
              </w:rPr>
              <w:t>An ability to function on multi-disciplinary teams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pStyle w:val="Heading7"/>
              <w:rPr>
                <w:sz w:val="20"/>
                <w:lang w:val="en-US"/>
              </w:rPr>
            </w:pPr>
            <w:r w:rsidRPr="00F44DD1">
              <w:rPr>
                <w:sz w:val="20"/>
                <w:lang w:val="en-US"/>
              </w:rPr>
              <w:t xml:space="preserve">An ability to identify, </w:t>
            </w:r>
            <w:r>
              <w:rPr>
                <w:sz w:val="20"/>
                <w:lang w:val="en-US"/>
              </w:rPr>
              <w:t xml:space="preserve">formulate, and solve </w:t>
            </w:r>
            <w:r w:rsidRPr="00F44DD1">
              <w:rPr>
                <w:sz w:val="20"/>
                <w:lang w:val="en-US"/>
              </w:rPr>
              <w:t>Engineering problems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pStyle w:val="Heading7"/>
              <w:rPr>
                <w:sz w:val="20"/>
                <w:lang w:val="en-US"/>
              </w:rPr>
            </w:pPr>
            <w:r w:rsidRPr="00F44DD1">
              <w:rPr>
                <w:sz w:val="20"/>
                <w:lang w:val="en-US"/>
              </w:rPr>
              <w:t>An understanding of professional and ethical responsibility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pStyle w:val="Heading7"/>
              <w:rPr>
                <w:sz w:val="20"/>
                <w:lang w:val="en-US"/>
              </w:rPr>
            </w:pPr>
            <w:r w:rsidRPr="00F44DD1">
              <w:rPr>
                <w:sz w:val="20"/>
                <w:lang w:val="en-US"/>
              </w:rPr>
              <w:t>An ability to communicate effectively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 w:rsidRPr="00F44DD1">
              <w:rPr>
                <w:sz w:val="22"/>
                <w:szCs w:val="22"/>
              </w:rPr>
              <w:t>X</w:t>
            </w: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pStyle w:val="Heading7"/>
              <w:rPr>
                <w:sz w:val="20"/>
                <w:lang w:val="en-US"/>
              </w:rPr>
            </w:pPr>
            <w:r w:rsidRPr="00F44DD1">
              <w:rPr>
                <w:sz w:val="20"/>
                <w:lang w:val="en-US"/>
              </w:rPr>
              <w:t>The broad education to unde</w:t>
            </w:r>
            <w:r>
              <w:rPr>
                <w:sz w:val="20"/>
                <w:lang w:val="en-US"/>
              </w:rPr>
              <w:t xml:space="preserve">rstand the impact of </w:t>
            </w:r>
            <w:proofErr w:type="gramStart"/>
            <w:r>
              <w:rPr>
                <w:sz w:val="20"/>
                <w:lang w:val="en-US"/>
              </w:rPr>
              <w:t>E</w:t>
            </w:r>
            <w:r w:rsidRPr="00F44DD1">
              <w:rPr>
                <w:sz w:val="20"/>
                <w:lang w:val="en-US"/>
              </w:rPr>
              <w:t>ngineering</w:t>
            </w:r>
            <w:proofErr w:type="gramEnd"/>
            <w:r w:rsidRPr="00F44DD1">
              <w:rPr>
                <w:sz w:val="20"/>
                <w:lang w:val="en-US"/>
              </w:rPr>
              <w:t xml:space="preserve"> solutions in a global and societal context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 w:rsidRPr="00F44DD1">
              <w:rPr>
                <w:sz w:val="22"/>
                <w:szCs w:val="22"/>
              </w:rPr>
              <w:t>X</w:t>
            </w:r>
          </w:p>
        </w:tc>
      </w:tr>
      <w:tr w:rsidR="00292E71" w:rsidRPr="00F44DD1" w:rsidTr="002F26F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44DD1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lang w:val="en-US"/>
              </w:rPr>
            </w:pPr>
            <w:r w:rsidRPr="00F44DD1">
              <w:rPr>
                <w:lang w:val="en-US"/>
              </w:rPr>
              <w:t>An ability to engage in life-long learning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  <w:tr w:rsidR="00292E71" w:rsidRPr="00F44DD1" w:rsidTr="00292E71">
        <w:tc>
          <w:tcPr>
            <w:tcW w:w="589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j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92E71" w:rsidRPr="00F44DD1" w:rsidRDefault="00292E71" w:rsidP="002F26F0">
            <w:pPr>
              <w:pStyle w:val="Heading6"/>
              <w:framePr w:hSpace="0" w:wrap="auto" w:vAnchor="margin" w:hAnchor="text" w:yAlign="inline"/>
              <w:rPr>
                <w:sz w:val="20"/>
                <w:lang w:val="en-US"/>
              </w:rPr>
            </w:pPr>
            <w:r w:rsidRPr="00F44DD1">
              <w:rPr>
                <w:sz w:val="20"/>
                <w:lang w:val="en-US"/>
              </w:rPr>
              <w:t>A knowledge and understanding of contemporary issues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  <w:tr w:rsidR="00292E71" w:rsidRPr="00F44DD1" w:rsidTr="00292E71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4DD1">
              <w:rPr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lang w:val="en-US"/>
              </w:rPr>
            </w:pPr>
            <w:r w:rsidRPr="00F44DD1">
              <w:rPr>
                <w:lang w:val="en-US"/>
              </w:rPr>
              <w:t>An ability to use the techniques, skills, and modern engineering</w:t>
            </w:r>
            <w:r>
              <w:rPr>
                <w:lang w:val="en-US"/>
              </w:rPr>
              <w:t xml:space="preserve"> tools necessary for </w:t>
            </w:r>
            <w:r w:rsidRPr="00F44DD1">
              <w:rPr>
                <w:lang w:val="en-US"/>
              </w:rPr>
              <w:t>Engineering practice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rPr>
                <w:sz w:val="22"/>
                <w:szCs w:val="22"/>
              </w:rPr>
            </w:pPr>
          </w:p>
        </w:tc>
      </w:tr>
    </w:tbl>
    <w:p w:rsidR="00292E71" w:rsidRPr="00F44DD1" w:rsidRDefault="00292E71" w:rsidP="00292E71">
      <w:pPr>
        <w:rPr>
          <w:b/>
          <w:bCs/>
          <w:sz w:val="22"/>
        </w:rPr>
      </w:pPr>
    </w:p>
    <w:p w:rsidR="00292E71" w:rsidRPr="00F44DD1" w:rsidRDefault="00292E71" w:rsidP="00292E71">
      <w:pPr>
        <w:rPr>
          <w:b/>
          <w:sz w:val="22"/>
          <w:lang w:val="en-US"/>
        </w:rPr>
      </w:pPr>
      <w:r w:rsidRPr="00F44DD1">
        <w:rPr>
          <w:sz w:val="22"/>
          <w:lang w:val="en-US"/>
        </w:rPr>
        <w:t xml:space="preserve">         </w:t>
      </w:r>
      <w:r w:rsidRPr="00F44DD1">
        <w:rPr>
          <w:b/>
          <w:sz w:val="22"/>
          <w:lang w:val="en-US"/>
        </w:rPr>
        <w:t xml:space="preserve">1: Little, 2. </w:t>
      </w:r>
      <w:proofErr w:type="gramStart"/>
      <w:r w:rsidRPr="00F44DD1">
        <w:rPr>
          <w:b/>
          <w:sz w:val="22"/>
          <w:lang w:val="en-US"/>
        </w:rPr>
        <w:t>Partial, 3.</w:t>
      </w:r>
      <w:proofErr w:type="gramEnd"/>
      <w:r w:rsidRPr="00F44DD1">
        <w:rPr>
          <w:b/>
          <w:sz w:val="22"/>
          <w:lang w:val="en-US"/>
        </w:rPr>
        <w:t xml:space="preserve"> Full</w:t>
      </w:r>
    </w:p>
    <w:p w:rsidR="00292E71" w:rsidRPr="00F44DD1" w:rsidRDefault="00292E71" w:rsidP="00292E71">
      <w:pPr>
        <w:rPr>
          <w:sz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906"/>
        <w:gridCol w:w="3473"/>
      </w:tblGrid>
      <w:tr w:rsidR="00292E71" w:rsidTr="002F26F0">
        <w:trPr>
          <w:cantSplit/>
        </w:trPr>
        <w:tc>
          <w:tcPr>
            <w:tcW w:w="3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jc w:val="center"/>
              <w:rPr>
                <w:b/>
                <w:i/>
                <w:sz w:val="24"/>
                <w:u w:val="single"/>
              </w:rPr>
            </w:pPr>
            <w:r w:rsidRPr="00F44DD1">
              <w:rPr>
                <w:b/>
                <w:i/>
                <w:sz w:val="24"/>
                <w:u w:val="single"/>
              </w:rPr>
              <w:t>Düzenleyen (Prepared by)</w:t>
            </w:r>
          </w:p>
          <w:p w:rsidR="00292E71" w:rsidRPr="00F44DD1" w:rsidRDefault="00292E71" w:rsidP="002F26F0">
            <w:pPr>
              <w:jc w:val="center"/>
            </w:pPr>
            <w:r>
              <w:t>Öğr. Gör. Dr. Zeynep ERDEN BAYAZIT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E71" w:rsidRPr="00F44DD1" w:rsidRDefault="00292E71" w:rsidP="002F26F0">
            <w:pPr>
              <w:pStyle w:val="Heading1"/>
              <w:rPr>
                <w:b/>
                <w:bCs w:val="0"/>
              </w:rPr>
            </w:pPr>
            <w:r w:rsidRPr="00F44DD1">
              <w:rPr>
                <w:b/>
                <w:bCs w:val="0"/>
              </w:rPr>
              <w:t>Tarih (Date)</w:t>
            </w:r>
          </w:p>
          <w:p w:rsidR="00292E71" w:rsidRPr="00F44DD1" w:rsidRDefault="00292E71" w:rsidP="002F26F0">
            <w:pPr>
              <w:jc w:val="center"/>
            </w:pPr>
          </w:p>
          <w:p w:rsidR="00292E71" w:rsidRPr="00F44DD1" w:rsidRDefault="00292E71" w:rsidP="002F26F0">
            <w:pPr>
              <w:jc w:val="center"/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E71" w:rsidRDefault="00292E71" w:rsidP="002F26F0">
            <w:pPr>
              <w:pStyle w:val="Heading3"/>
            </w:pPr>
            <w:r w:rsidRPr="00F44DD1">
              <w:t>İmza (Signature)</w:t>
            </w:r>
          </w:p>
          <w:p w:rsidR="00292E71" w:rsidRDefault="00292E71" w:rsidP="002F26F0">
            <w:pPr>
              <w:jc w:val="both"/>
              <w:rPr>
                <w:sz w:val="24"/>
              </w:rPr>
            </w:pPr>
          </w:p>
        </w:tc>
      </w:tr>
    </w:tbl>
    <w:p w:rsidR="00292E71" w:rsidRDefault="00292E71" w:rsidP="00292E71"/>
    <w:p w:rsidR="00A4317D" w:rsidRPr="00A4317D" w:rsidRDefault="00A4317D"/>
    <w:sectPr w:rsidR="00A4317D" w:rsidRPr="00A4317D" w:rsidSect="007517EC">
      <w:pgSz w:w="11907" w:h="16840"/>
      <w:pgMar w:top="709" w:right="850" w:bottom="720" w:left="1138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5165A"/>
    <w:multiLevelType w:val="multilevel"/>
    <w:tmpl w:val="0092212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2" w:hanging="360"/>
      </w:pPr>
    </w:lvl>
    <w:lvl w:ilvl="2" w:tentative="1">
      <w:start w:val="1"/>
      <w:numFmt w:val="lowerRoman"/>
      <w:lvlText w:val="%3."/>
      <w:lvlJc w:val="right"/>
      <w:pPr>
        <w:ind w:left="1872" w:hanging="180"/>
      </w:pPr>
    </w:lvl>
    <w:lvl w:ilvl="3" w:tentative="1">
      <w:start w:val="1"/>
      <w:numFmt w:val="decimal"/>
      <w:lvlText w:val="%4."/>
      <w:lvlJc w:val="left"/>
      <w:pPr>
        <w:ind w:left="2592" w:hanging="360"/>
      </w:pPr>
    </w:lvl>
    <w:lvl w:ilvl="4" w:tentative="1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AAC5F5E"/>
    <w:multiLevelType w:val="hybridMultilevel"/>
    <w:tmpl w:val="0092212E"/>
    <w:lvl w:ilvl="0" w:tplc="F3B4DD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0284927"/>
    <w:multiLevelType w:val="multilevel"/>
    <w:tmpl w:val="2C8659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30315"/>
    <w:multiLevelType w:val="hybridMultilevel"/>
    <w:tmpl w:val="E38AC7F6"/>
    <w:lvl w:ilvl="0" w:tplc="041F000F">
      <w:start w:val="1"/>
      <w:numFmt w:val="decimal"/>
      <w:lvlText w:val="%1."/>
      <w:lvlJc w:val="left"/>
      <w:pPr>
        <w:ind w:left="417" w:hanging="360"/>
      </w:p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0654EB7"/>
    <w:multiLevelType w:val="multilevel"/>
    <w:tmpl w:val="0B86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A6119"/>
    <w:multiLevelType w:val="hybridMultilevel"/>
    <w:tmpl w:val="D4CE8E8A"/>
    <w:lvl w:ilvl="0" w:tplc="041F0013">
      <w:start w:val="1"/>
      <w:numFmt w:val="upperRoman"/>
      <w:lvlText w:val="%1."/>
      <w:lvlJc w:val="righ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2E87419"/>
    <w:multiLevelType w:val="hybridMultilevel"/>
    <w:tmpl w:val="DEDEAFC8"/>
    <w:lvl w:ilvl="0" w:tplc="66680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835AD"/>
    <w:multiLevelType w:val="hybridMultilevel"/>
    <w:tmpl w:val="B7BE7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A160A"/>
    <w:multiLevelType w:val="multilevel"/>
    <w:tmpl w:val="B7C8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9312E"/>
    <w:multiLevelType w:val="multilevel"/>
    <w:tmpl w:val="B7C8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816FA"/>
    <w:multiLevelType w:val="hybridMultilevel"/>
    <w:tmpl w:val="B720E5A0"/>
    <w:lvl w:ilvl="0" w:tplc="615C5B74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cs="Times New Roman" w:hint="default"/>
      </w:rPr>
    </w:lvl>
    <w:lvl w:ilvl="1" w:tplc="95E01A1A">
      <w:start w:val="1"/>
      <w:numFmt w:val="upperRoman"/>
      <w:lvlText w:val="%2."/>
      <w:lvlJc w:val="left"/>
      <w:pPr>
        <w:tabs>
          <w:tab w:val="num" w:pos="777"/>
        </w:tabs>
        <w:ind w:left="777" w:hanging="72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4881"/>
    <w:multiLevelType w:val="hybridMultilevel"/>
    <w:tmpl w:val="E51AD6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17"/>
  </w:num>
  <w:num w:numId="9">
    <w:abstractNumId w:val="19"/>
  </w:num>
  <w:num w:numId="10">
    <w:abstractNumId w:val="7"/>
  </w:num>
  <w:num w:numId="11">
    <w:abstractNumId w:val="4"/>
  </w:num>
  <w:num w:numId="12">
    <w:abstractNumId w:val="15"/>
  </w:num>
  <w:num w:numId="13">
    <w:abstractNumId w:val="16"/>
  </w:num>
  <w:num w:numId="14">
    <w:abstractNumId w:val="20"/>
  </w:num>
  <w:num w:numId="15">
    <w:abstractNumId w:val="3"/>
  </w:num>
  <w:num w:numId="16">
    <w:abstractNumId w:val="2"/>
  </w:num>
  <w:num w:numId="17">
    <w:abstractNumId w:val="9"/>
  </w:num>
  <w:num w:numId="18">
    <w:abstractNumId w:val="10"/>
  </w:num>
  <w:num w:numId="19">
    <w:abstractNumId w:val="18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978EC"/>
    <w:rsid w:val="00052447"/>
    <w:rsid w:val="000B08E8"/>
    <w:rsid w:val="000E3E60"/>
    <w:rsid w:val="001243C0"/>
    <w:rsid w:val="002522A8"/>
    <w:rsid w:val="00277ACF"/>
    <w:rsid w:val="00292E71"/>
    <w:rsid w:val="00300EAB"/>
    <w:rsid w:val="00332B39"/>
    <w:rsid w:val="00337C9C"/>
    <w:rsid w:val="0034256E"/>
    <w:rsid w:val="0037063D"/>
    <w:rsid w:val="003873FF"/>
    <w:rsid w:val="003C7013"/>
    <w:rsid w:val="003F22A5"/>
    <w:rsid w:val="0043059C"/>
    <w:rsid w:val="00477C99"/>
    <w:rsid w:val="004C0E2C"/>
    <w:rsid w:val="004C5891"/>
    <w:rsid w:val="00501696"/>
    <w:rsid w:val="00567E9A"/>
    <w:rsid w:val="005D4F9E"/>
    <w:rsid w:val="00624754"/>
    <w:rsid w:val="006C5FE2"/>
    <w:rsid w:val="007265D0"/>
    <w:rsid w:val="007517EC"/>
    <w:rsid w:val="007A2DB7"/>
    <w:rsid w:val="008D2D98"/>
    <w:rsid w:val="00902F1C"/>
    <w:rsid w:val="00910DF1"/>
    <w:rsid w:val="009B0A4A"/>
    <w:rsid w:val="009D7052"/>
    <w:rsid w:val="009E2888"/>
    <w:rsid w:val="00A01B2E"/>
    <w:rsid w:val="00A1031E"/>
    <w:rsid w:val="00A4317D"/>
    <w:rsid w:val="00B02191"/>
    <w:rsid w:val="00B0624E"/>
    <w:rsid w:val="00B210CC"/>
    <w:rsid w:val="00B547D5"/>
    <w:rsid w:val="00B776C5"/>
    <w:rsid w:val="00BA5012"/>
    <w:rsid w:val="00BD687F"/>
    <w:rsid w:val="00C216CD"/>
    <w:rsid w:val="00C351E4"/>
    <w:rsid w:val="00C41F9F"/>
    <w:rsid w:val="00C9037D"/>
    <w:rsid w:val="00CE640A"/>
    <w:rsid w:val="00CF51DB"/>
    <w:rsid w:val="00D1300E"/>
    <w:rsid w:val="00D32DB2"/>
    <w:rsid w:val="00D774C0"/>
    <w:rsid w:val="00D90F90"/>
    <w:rsid w:val="00DE466C"/>
    <w:rsid w:val="00E033A6"/>
    <w:rsid w:val="00E176AD"/>
    <w:rsid w:val="00E267F5"/>
    <w:rsid w:val="00E65C58"/>
    <w:rsid w:val="00E74C9A"/>
    <w:rsid w:val="00E81334"/>
    <w:rsid w:val="00EA73DD"/>
    <w:rsid w:val="00EE2077"/>
    <w:rsid w:val="00F1407A"/>
    <w:rsid w:val="00F3387C"/>
    <w:rsid w:val="00F5145A"/>
    <w:rsid w:val="00F51885"/>
    <w:rsid w:val="00F54E34"/>
    <w:rsid w:val="00F77A11"/>
    <w:rsid w:val="00F978EC"/>
    <w:rsid w:val="00FB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E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17EC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7517EC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517EC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qFormat/>
    <w:rsid w:val="007517EC"/>
    <w:pPr>
      <w:keepNext/>
      <w:ind w:left="60"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7517E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7517EC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7517E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517EC"/>
    <w:pPr>
      <w:keepNext/>
      <w:ind w:left="356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7517EC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7517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semiHidden/>
    <w:rsid w:val="007517E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292E71"/>
    <w:rPr>
      <w:bCs/>
      <w:i/>
      <w:iCs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292E71"/>
    <w:rPr>
      <w:b/>
      <w:bC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92E71"/>
    <w:rPr>
      <w:b/>
      <w:bCs/>
      <w:i/>
      <w:iCs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292E71"/>
    <w:rPr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292E71"/>
    <w:rPr>
      <w:sz w:val="24"/>
      <w:lang w:eastAsia="en-US"/>
    </w:rPr>
  </w:style>
  <w:style w:type="paragraph" w:styleId="Header">
    <w:name w:val="header"/>
    <w:basedOn w:val="Normal"/>
    <w:link w:val="HeaderChar"/>
    <w:rsid w:val="00292E7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292E7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C2BA-68FD-4085-8864-C9A3241B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2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demirkolme</dc:creator>
  <cp:lastModifiedBy>ITU</cp:lastModifiedBy>
  <cp:revision>2</cp:revision>
  <cp:lastPrinted>2013-05-20T11:32:00Z</cp:lastPrinted>
  <dcterms:created xsi:type="dcterms:W3CDTF">2013-11-25T11:59:00Z</dcterms:created>
  <dcterms:modified xsi:type="dcterms:W3CDTF">2013-11-25T11:59:00Z</dcterms:modified>
</cp:coreProperties>
</file>